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41" w:rsidRPr="008A3BF2" w:rsidRDefault="000C2360" w:rsidP="008A5A20">
      <w:pPr>
        <w:rPr>
          <w:rFonts w:ascii="Arial" w:hAnsi="Arial" w:cs="Arial"/>
        </w:rPr>
      </w:pPr>
      <w:r>
        <w:t xml:space="preserve">________________________________                           </w:t>
      </w:r>
      <w:r w:rsidR="00EF6141">
        <w:t>______________________________</w:t>
      </w:r>
      <w:r w:rsidR="008F7449">
        <w:tab/>
      </w:r>
      <w:r w:rsidRPr="001A5114">
        <w:rPr>
          <w:rFonts w:ascii="Arial" w:hAnsi="Arial" w:cs="Arial"/>
          <w:sz w:val="20"/>
          <w:szCs w:val="20"/>
        </w:rPr>
        <w:t xml:space="preserve">   </w:t>
      </w:r>
      <w:r w:rsidR="001A5114">
        <w:rPr>
          <w:rFonts w:ascii="Arial" w:hAnsi="Arial" w:cs="Arial"/>
          <w:sz w:val="20"/>
          <w:szCs w:val="20"/>
        </w:rPr>
        <w:t xml:space="preserve">   </w:t>
      </w:r>
      <w:r w:rsidRPr="001A5114">
        <w:rPr>
          <w:rFonts w:ascii="Arial" w:hAnsi="Arial" w:cs="Arial"/>
          <w:sz w:val="20"/>
          <w:szCs w:val="20"/>
        </w:rPr>
        <w:t xml:space="preserve">   (imię i nazwisko)</w:t>
      </w:r>
      <w:r w:rsidRPr="001A5114">
        <w:rPr>
          <w:rFonts w:ascii="Arial" w:hAnsi="Arial" w:cs="Arial"/>
          <w:sz w:val="20"/>
          <w:szCs w:val="20"/>
        </w:rPr>
        <w:tab/>
      </w:r>
      <w:r w:rsidRPr="001A5114">
        <w:rPr>
          <w:rFonts w:ascii="Arial" w:hAnsi="Arial" w:cs="Arial"/>
          <w:sz w:val="20"/>
          <w:szCs w:val="20"/>
        </w:rPr>
        <w:tab/>
        <w:t xml:space="preserve">     </w:t>
      </w:r>
      <w:r w:rsidRPr="001A5114">
        <w:rPr>
          <w:rFonts w:ascii="Arial" w:hAnsi="Arial" w:cs="Arial"/>
          <w:sz w:val="20"/>
          <w:szCs w:val="20"/>
        </w:rPr>
        <w:tab/>
      </w:r>
      <w:r w:rsidRPr="001A5114">
        <w:rPr>
          <w:rFonts w:ascii="Arial" w:hAnsi="Arial" w:cs="Arial"/>
          <w:sz w:val="20"/>
          <w:szCs w:val="20"/>
        </w:rPr>
        <w:tab/>
        <w:t xml:space="preserve">                   </w:t>
      </w:r>
      <w:r w:rsidR="001A5114">
        <w:rPr>
          <w:rFonts w:ascii="Arial" w:hAnsi="Arial" w:cs="Arial"/>
          <w:sz w:val="20"/>
          <w:szCs w:val="20"/>
        </w:rPr>
        <w:t xml:space="preserve">     </w:t>
      </w:r>
      <w:r w:rsidR="00D80762" w:rsidRPr="001A5114">
        <w:rPr>
          <w:rFonts w:ascii="Arial" w:hAnsi="Arial" w:cs="Arial"/>
          <w:sz w:val="20"/>
          <w:szCs w:val="20"/>
        </w:rPr>
        <w:t xml:space="preserve"> </w:t>
      </w:r>
      <w:r w:rsidR="00EF6141" w:rsidRPr="001A5114">
        <w:rPr>
          <w:rFonts w:ascii="Arial" w:hAnsi="Arial" w:cs="Arial"/>
          <w:sz w:val="20"/>
          <w:szCs w:val="20"/>
        </w:rPr>
        <w:t>(miejscowość</w:t>
      </w:r>
      <w:r w:rsidR="003B0547">
        <w:rPr>
          <w:rFonts w:ascii="Arial" w:hAnsi="Arial" w:cs="Arial"/>
          <w:sz w:val="20"/>
          <w:szCs w:val="20"/>
        </w:rPr>
        <w:t>,</w:t>
      </w:r>
      <w:r w:rsidR="003B0547" w:rsidRPr="003B0547">
        <w:rPr>
          <w:rFonts w:ascii="Arial" w:hAnsi="Arial" w:cs="Arial"/>
          <w:sz w:val="20"/>
          <w:szCs w:val="20"/>
        </w:rPr>
        <w:t xml:space="preserve"> </w:t>
      </w:r>
      <w:r w:rsidR="003B0547">
        <w:rPr>
          <w:rFonts w:ascii="Arial" w:hAnsi="Arial" w:cs="Arial"/>
          <w:sz w:val="20"/>
          <w:szCs w:val="20"/>
        </w:rPr>
        <w:t>data</w:t>
      </w:r>
      <w:r w:rsidR="00EF6141" w:rsidRPr="001A5114">
        <w:rPr>
          <w:rFonts w:ascii="Arial" w:hAnsi="Arial" w:cs="Arial"/>
          <w:sz w:val="20"/>
          <w:szCs w:val="20"/>
        </w:rPr>
        <w:t>)</w:t>
      </w:r>
    </w:p>
    <w:p w:rsidR="00EF6141" w:rsidRDefault="008A3BF2" w:rsidP="008A5A20">
      <w:r>
        <w:t>__</w:t>
      </w:r>
      <w:r w:rsidR="00EF6141">
        <w:t>____________________________</w:t>
      </w:r>
      <w:r>
        <w:t>__</w:t>
      </w:r>
    </w:p>
    <w:p w:rsidR="00EF6141" w:rsidRDefault="00EF6141" w:rsidP="008A5A20">
      <w:r>
        <w:t xml:space="preserve">         </w:t>
      </w:r>
    </w:p>
    <w:p w:rsidR="003B0547" w:rsidRDefault="00F2293E" w:rsidP="008A5A20">
      <w:r>
        <w:t>________________________________</w:t>
      </w:r>
    </w:p>
    <w:p w:rsidR="00EF6141" w:rsidRPr="00E541FD" w:rsidRDefault="00EF6141" w:rsidP="008A5A20">
      <w:pPr>
        <w:rPr>
          <w:rFonts w:ascii="Arial" w:hAnsi="Arial" w:cs="Arial"/>
          <w:sz w:val="20"/>
          <w:szCs w:val="20"/>
        </w:rPr>
      </w:pPr>
      <w:r w:rsidRPr="00E541FD">
        <w:t xml:space="preserve">             </w:t>
      </w:r>
      <w:r w:rsidR="001A5114" w:rsidRPr="00E541FD">
        <w:t xml:space="preserve">      </w:t>
      </w:r>
      <w:r w:rsidRPr="00E541FD">
        <w:t xml:space="preserve"> </w:t>
      </w:r>
      <w:r w:rsidRPr="00E541FD">
        <w:rPr>
          <w:rFonts w:ascii="Arial" w:hAnsi="Arial" w:cs="Arial"/>
          <w:sz w:val="20"/>
          <w:szCs w:val="20"/>
        </w:rPr>
        <w:t>(adres zamieszkania)</w:t>
      </w:r>
    </w:p>
    <w:p w:rsidR="003B0547" w:rsidRDefault="003B0547" w:rsidP="008A5A20">
      <w:pPr>
        <w:rPr>
          <w:rFonts w:ascii="Arial" w:hAnsi="Arial" w:cs="Arial"/>
          <w:sz w:val="20"/>
          <w:szCs w:val="20"/>
        </w:rPr>
      </w:pPr>
      <w:r w:rsidRPr="00E541FD">
        <w:rPr>
          <w:rFonts w:ascii="Arial" w:hAnsi="Arial" w:cs="Arial"/>
        </w:rPr>
        <w:t>____________________________</w:t>
      </w:r>
    </w:p>
    <w:p w:rsidR="003B0547" w:rsidRPr="001A5114" w:rsidRDefault="003B0547" w:rsidP="008A5A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(telefon)</w:t>
      </w:r>
    </w:p>
    <w:p w:rsidR="00EF6141" w:rsidRDefault="00EF6141" w:rsidP="008A5A20"/>
    <w:p w:rsidR="00EF6141" w:rsidRDefault="00EF6141" w:rsidP="008A5A20"/>
    <w:p w:rsidR="00F05ACE" w:rsidRDefault="003B0547" w:rsidP="00EF61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PRZEDŁUŻ</w:t>
      </w:r>
      <w:r w:rsidR="00EF6141" w:rsidRPr="004A76B3">
        <w:rPr>
          <w:rFonts w:ascii="Arial" w:hAnsi="Arial" w:cs="Arial"/>
          <w:b/>
          <w:sz w:val="22"/>
          <w:szCs w:val="22"/>
        </w:rPr>
        <w:t>ENIE / SKRÓCENIE</w:t>
      </w:r>
      <w:r w:rsidR="008A3BF2" w:rsidRPr="004A76B3">
        <w:rPr>
          <w:rFonts w:ascii="Arial" w:hAnsi="Arial" w:cs="Arial"/>
          <w:b/>
          <w:sz w:val="22"/>
          <w:szCs w:val="22"/>
        </w:rPr>
        <w:t>*</w:t>
      </w:r>
      <w:r w:rsidR="00EF6141" w:rsidRPr="004A76B3">
        <w:rPr>
          <w:rFonts w:ascii="Arial" w:hAnsi="Arial" w:cs="Arial"/>
          <w:b/>
          <w:sz w:val="22"/>
          <w:szCs w:val="22"/>
        </w:rPr>
        <w:t xml:space="preserve"> </w:t>
      </w:r>
      <w:r w:rsidR="00F05ACE">
        <w:rPr>
          <w:rFonts w:ascii="Arial" w:hAnsi="Arial" w:cs="Arial"/>
          <w:b/>
          <w:sz w:val="22"/>
          <w:szCs w:val="22"/>
        </w:rPr>
        <w:t xml:space="preserve">CZASU TRWANIA NAUKI ZAWODU REALIZOWANEJ NA PODSTAWIE </w:t>
      </w:r>
      <w:r w:rsidR="00EF6141" w:rsidRPr="004A76B3">
        <w:rPr>
          <w:rFonts w:ascii="Arial" w:hAnsi="Arial" w:cs="Arial"/>
          <w:b/>
          <w:sz w:val="22"/>
          <w:szCs w:val="22"/>
        </w:rPr>
        <w:t xml:space="preserve">UMOWY O PRACĘ </w:t>
      </w:r>
    </w:p>
    <w:p w:rsidR="00EF6141" w:rsidRPr="004A76B3" w:rsidRDefault="00EF6141" w:rsidP="00EF6141">
      <w:pPr>
        <w:jc w:val="center"/>
        <w:rPr>
          <w:rFonts w:ascii="Arial" w:hAnsi="Arial" w:cs="Arial"/>
          <w:b/>
          <w:sz w:val="22"/>
          <w:szCs w:val="22"/>
        </w:rPr>
      </w:pPr>
      <w:r w:rsidRPr="004A76B3">
        <w:rPr>
          <w:rFonts w:ascii="Arial" w:hAnsi="Arial" w:cs="Arial"/>
          <w:b/>
          <w:sz w:val="22"/>
          <w:szCs w:val="22"/>
        </w:rPr>
        <w:t xml:space="preserve">W CELU PRZYGOTOWANIA ZAWODOWEGO </w:t>
      </w:r>
    </w:p>
    <w:p w:rsidR="00EF6141" w:rsidRPr="004A76B3" w:rsidRDefault="00EF6141" w:rsidP="00EF6141">
      <w:pPr>
        <w:jc w:val="center"/>
        <w:rPr>
          <w:rFonts w:ascii="Arial" w:hAnsi="Arial" w:cs="Arial"/>
          <w:b/>
          <w:sz w:val="22"/>
          <w:szCs w:val="22"/>
        </w:rPr>
      </w:pPr>
    </w:p>
    <w:p w:rsidR="00EF6141" w:rsidRPr="004A76B3" w:rsidRDefault="00EF6141" w:rsidP="00EF6141">
      <w:pPr>
        <w:rPr>
          <w:rFonts w:ascii="Arial" w:hAnsi="Arial" w:cs="Arial"/>
          <w:sz w:val="22"/>
          <w:szCs w:val="22"/>
        </w:rPr>
      </w:pPr>
    </w:p>
    <w:p w:rsidR="00F05ACE" w:rsidRDefault="00EF6141" w:rsidP="009341FD">
      <w:pPr>
        <w:spacing w:line="360" w:lineRule="auto"/>
        <w:rPr>
          <w:rFonts w:ascii="Arial" w:hAnsi="Arial" w:cs="Arial"/>
          <w:sz w:val="22"/>
          <w:szCs w:val="22"/>
        </w:rPr>
      </w:pPr>
      <w:r w:rsidRPr="004A76B3">
        <w:rPr>
          <w:rFonts w:ascii="Arial" w:hAnsi="Arial" w:cs="Arial"/>
          <w:sz w:val="22"/>
          <w:szCs w:val="22"/>
        </w:rPr>
        <w:t>Proszę o przedłużenie / skrócenie</w:t>
      </w:r>
      <w:r w:rsidR="008A3BF2" w:rsidRPr="004A76B3">
        <w:rPr>
          <w:rFonts w:ascii="Arial" w:hAnsi="Arial" w:cs="Arial"/>
          <w:sz w:val="22"/>
          <w:szCs w:val="22"/>
        </w:rPr>
        <w:t>*</w:t>
      </w:r>
      <w:r w:rsidRPr="004A76B3">
        <w:rPr>
          <w:rFonts w:ascii="Arial" w:hAnsi="Arial" w:cs="Arial"/>
          <w:sz w:val="22"/>
          <w:szCs w:val="22"/>
        </w:rPr>
        <w:t xml:space="preserve"> </w:t>
      </w:r>
      <w:r w:rsidR="00F05ACE">
        <w:rPr>
          <w:rFonts w:ascii="Arial" w:hAnsi="Arial" w:cs="Arial"/>
          <w:sz w:val="22"/>
          <w:szCs w:val="22"/>
        </w:rPr>
        <w:t>czasu trwania nauki zawodu realizowanej na podstawie</w:t>
      </w:r>
    </w:p>
    <w:p w:rsidR="00F05ACE" w:rsidRDefault="00EF6141" w:rsidP="009341FD">
      <w:pPr>
        <w:spacing w:line="360" w:lineRule="auto"/>
        <w:rPr>
          <w:rFonts w:ascii="Arial" w:hAnsi="Arial" w:cs="Arial"/>
          <w:sz w:val="22"/>
          <w:szCs w:val="22"/>
        </w:rPr>
      </w:pPr>
      <w:r w:rsidRPr="004A76B3">
        <w:rPr>
          <w:rFonts w:ascii="Arial" w:hAnsi="Arial" w:cs="Arial"/>
          <w:sz w:val="22"/>
          <w:szCs w:val="22"/>
        </w:rPr>
        <w:t xml:space="preserve">umowy o pracę w celu przygotowania zawodowego </w:t>
      </w:r>
      <w:r w:rsidR="00F05ACE">
        <w:rPr>
          <w:rFonts w:ascii="Arial" w:hAnsi="Arial" w:cs="Arial"/>
          <w:sz w:val="22"/>
          <w:szCs w:val="22"/>
        </w:rPr>
        <w:t>numer _________________________</w:t>
      </w:r>
    </w:p>
    <w:p w:rsidR="000C2360" w:rsidRDefault="00EF6141" w:rsidP="009341FD">
      <w:pPr>
        <w:spacing w:line="360" w:lineRule="auto"/>
        <w:rPr>
          <w:rFonts w:ascii="Arial" w:hAnsi="Arial" w:cs="Arial"/>
          <w:sz w:val="22"/>
          <w:szCs w:val="22"/>
        </w:rPr>
      </w:pPr>
      <w:r w:rsidRPr="004A76B3">
        <w:rPr>
          <w:rFonts w:ascii="Arial" w:hAnsi="Arial" w:cs="Arial"/>
          <w:sz w:val="22"/>
          <w:szCs w:val="22"/>
        </w:rPr>
        <w:t>w zawodzie ___________________________________________</w:t>
      </w:r>
      <w:r w:rsidR="004A76B3">
        <w:rPr>
          <w:rFonts w:ascii="Arial" w:hAnsi="Arial" w:cs="Arial"/>
          <w:sz w:val="22"/>
          <w:szCs w:val="22"/>
        </w:rPr>
        <w:t>__</w:t>
      </w:r>
    </w:p>
    <w:p w:rsidR="003B0547" w:rsidRPr="004A76B3" w:rsidRDefault="003B0547" w:rsidP="009341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________________________</w:t>
      </w:r>
      <w:r w:rsidR="009211A9">
        <w:rPr>
          <w:rFonts w:ascii="Arial" w:hAnsi="Arial" w:cs="Arial"/>
          <w:sz w:val="22"/>
          <w:szCs w:val="22"/>
        </w:rPr>
        <w:t>miesięcy,</w:t>
      </w:r>
      <w:r>
        <w:rPr>
          <w:rFonts w:ascii="Arial" w:hAnsi="Arial" w:cs="Arial"/>
          <w:sz w:val="22"/>
          <w:szCs w:val="22"/>
        </w:rPr>
        <w:t xml:space="preserve"> tj</w:t>
      </w:r>
      <w:r w:rsidR="009211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do dnia ______________________________</w:t>
      </w:r>
    </w:p>
    <w:p w:rsidR="00EF6141" w:rsidRPr="004A76B3" w:rsidRDefault="000C2360" w:rsidP="009341FD">
      <w:pPr>
        <w:spacing w:line="360" w:lineRule="auto"/>
        <w:rPr>
          <w:rFonts w:ascii="Arial" w:hAnsi="Arial" w:cs="Arial"/>
          <w:sz w:val="22"/>
          <w:szCs w:val="22"/>
        </w:rPr>
      </w:pPr>
      <w:r w:rsidRPr="004A76B3">
        <w:rPr>
          <w:rFonts w:ascii="Arial" w:hAnsi="Arial" w:cs="Arial"/>
          <w:sz w:val="22"/>
          <w:szCs w:val="22"/>
        </w:rPr>
        <w:t>z powodu</w:t>
      </w:r>
      <w:r w:rsidR="004849EF">
        <w:rPr>
          <w:rFonts w:ascii="Arial" w:hAnsi="Arial" w:cs="Arial"/>
          <w:sz w:val="22"/>
          <w:szCs w:val="22"/>
        </w:rPr>
        <w:t xml:space="preserve"> (znakiem X proszę zaznaczyć powód)</w:t>
      </w:r>
      <w:r w:rsidR="00EF6141" w:rsidRPr="004A76B3">
        <w:rPr>
          <w:rFonts w:ascii="Arial" w:hAnsi="Arial" w:cs="Arial"/>
          <w:sz w:val="22"/>
          <w:szCs w:val="22"/>
        </w:rPr>
        <w:t>:</w:t>
      </w:r>
    </w:p>
    <w:p w:rsidR="000C2360" w:rsidRPr="004A76B3" w:rsidRDefault="005B5288" w:rsidP="009341FD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3" style="position:absolute;left:0;text-align:left;margin-left:14.6pt;margin-top:.1pt;width:12pt;height:9.75pt;z-index:251656192"/>
        </w:pict>
      </w:r>
      <w:r w:rsidR="000C2360" w:rsidRPr="004A76B3">
        <w:rPr>
          <w:rFonts w:ascii="Arial" w:hAnsi="Arial" w:cs="Arial"/>
          <w:noProof/>
          <w:sz w:val="22"/>
          <w:szCs w:val="22"/>
        </w:rPr>
        <w:t>nie otrzymania promocji do klasy programowo wyższej</w:t>
      </w:r>
    </w:p>
    <w:p w:rsidR="000C2360" w:rsidRPr="004A76B3" w:rsidRDefault="005B5288" w:rsidP="009341FD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4" style="position:absolute;left:0;text-align:left;margin-left:14.6pt;margin-top:3.55pt;width:12pt;height:9.75pt;z-index:251657216"/>
        </w:pict>
      </w:r>
      <w:r w:rsidR="00F05ACE">
        <w:rPr>
          <w:rFonts w:ascii="Arial" w:hAnsi="Arial" w:cs="Arial"/>
          <w:sz w:val="22"/>
          <w:szCs w:val="22"/>
        </w:rPr>
        <w:t>uczestniczenia</w:t>
      </w:r>
      <w:r w:rsidR="000C2360" w:rsidRPr="004A76B3">
        <w:rPr>
          <w:rFonts w:ascii="Arial" w:hAnsi="Arial" w:cs="Arial"/>
          <w:sz w:val="22"/>
          <w:szCs w:val="22"/>
        </w:rPr>
        <w:t xml:space="preserve"> w kursie przygotowującym do egzaminu czeladniczego</w:t>
      </w:r>
    </w:p>
    <w:p w:rsidR="004A76B3" w:rsidRDefault="005B5288" w:rsidP="009341FD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5" style="position:absolute;left:0;text-align:left;margin-left:14.6pt;margin-top:5.5pt;width:12pt;height:9.75pt;z-index:251658240"/>
        </w:pict>
      </w:r>
      <w:r w:rsidR="00F05ACE">
        <w:rPr>
          <w:rFonts w:ascii="Arial" w:hAnsi="Arial" w:cs="Arial"/>
          <w:sz w:val="22"/>
          <w:szCs w:val="22"/>
        </w:rPr>
        <w:t>inny (w</w:t>
      </w:r>
      <w:r w:rsidR="000C2360" w:rsidRPr="004A76B3">
        <w:rPr>
          <w:rFonts w:ascii="Arial" w:hAnsi="Arial" w:cs="Arial"/>
          <w:sz w:val="22"/>
          <w:szCs w:val="22"/>
        </w:rPr>
        <w:t xml:space="preserve">pisać jaki) </w:t>
      </w:r>
      <w:r w:rsidR="004A76B3">
        <w:rPr>
          <w:rFonts w:ascii="Arial" w:hAnsi="Arial" w:cs="Arial"/>
          <w:sz w:val="22"/>
          <w:szCs w:val="22"/>
        </w:rPr>
        <w:t>_______________________</w:t>
      </w:r>
      <w:r w:rsidR="009341FD">
        <w:rPr>
          <w:rFonts w:ascii="Arial" w:hAnsi="Arial" w:cs="Arial"/>
          <w:sz w:val="22"/>
          <w:szCs w:val="22"/>
        </w:rPr>
        <w:t>______________________________</w:t>
      </w:r>
      <w:r w:rsidR="004A76B3">
        <w:rPr>
          <w:rFonts w:ascii="Arial" w:hAnsi="Arial" w:cs="Arial"/>
          <w:sz w:val="22"/>
          <w:szCs w:val="22"/>
        </w:rPr>
        <w:t xml:space="preserve">              </w:t>
      </w:r>
    </w:p>
    <w:p w:rsidR="000C2360" w:rsidRPr="004A76B3" w:rsidRDefault="004A76B3" w:rsidP="009341F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C2360" w:rsidRPr="004A76B3">
        <w:rPr>
          <w:rFonts w:ascii="Arial" w:hAnsi="Arial" w:cs="Arial"/>
          <w:sz w:val="22"/>
          <w:szCs w:val="22"/>
        </w:rPr>
        <w:t>_____________________________________</w:t>
      </w:r>
      <w:r w:rsidR="009341FD">
        <w:rPr>
          <w:rFonts w:ascii="Arial" w:hAnsi="Arial" w:cs="Arial"/>
          <w:sz w:val="22"/>
          <w:szCs w:val="22"/>
        </w:rPr>
        <w:t>_______________________________</w:t>
      </w:r>
    </w:p>
    <w:p w:rsidR="000C2360" w:rsidRPr="004A76B3" w:rsidRDefault="000C2360" w:rsidP="000C2360">
      <w:pPr>
        <w:ind w:firstLine="708"/>
        <w:rPr>
          <w:rFonts w:ascii="Arial" w:hAnsi="Arial" w:cs="Arial"/>
          <w:sz w:val="22"/>
          <w:szCs w:val="22"/>
        </w:rPr>
      </w:pPr>
    </w:p>
    <w:p w:rsidR="00EF6141" w:rsidRPr="004A76B3" w:rsidRDefault="00EF6141" w:rsidP="000C2360">
      <w:pPr>
        <w:ind w:firstLine="708"/>
        <w:rPr>
          <w:rFonts w:ascii="Arial" w:hAnsi="Arial" w:cs="Arial"/>
          <w:sz w:val="22"/>
          <w:szCs w:val="22"/>
        </w:rPr>
      </w:pPr>
    </w:p>
    <w:p w:rsidR="008A3BF2" w:rsidRPr="004A76B3" w:rsidRDefault="008A3BF2" w:rsidP="000C2360">
      <w:pPr>
        <w:ind w:firstLine="708"/>
        <w:rPr>
          <w:rFonts w:ascii="Arial" w:hAnsi="Arial" w:cs="Arial"/>
          <w:sz w:val="22"/>
          <w:szCs w:val="22"/>
        </w:rPr>
      </w:pPr>
    </w:p>
    <w:p w:rsidR="008A3BF2" w:rsidRPr="003B0547" w:rsidRDefault="003B0547" w:rsidP="003B0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                                      </w:t>
      </w:r>
      <w:r w:rsidR="009341FD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           </w:t>
      </w:r>
      <w:r w:rsidR="009211A9">
        <w:rPr>
          <w:rFonts w:ascii="Arial" w:hAnsi="Arial" w:cs="Arial"/>
          <w:sz w:val="20"/>
          <w:szCs w:val="20"/>
        </w:rPr>
        <w:t>(podpis rodzica/opiekuna prawnego</w:t>
      </w:r>
      <w:r w:rsidRPr="003B054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3BF2" w:rsidRPr="004A76B3">
        <w:rPr>
          <w:rFonts w:ascii="Arial" w:hAnsi="Arial" w:cs="Arial"/>
          <w:sz w:val="22"/>
          <w:szCs w:val="22"/>
        </w:rPr>
        <w:tab/>
      </w:r>
      <w:r w:rsidR="008A3BF2" w:rsidRPr="001A5114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młodocianego</w:t>
      </w:r>
      <w:r w:rsidR="008A3BF2" w:rsidRPr="001A5114">
        <w:rPr>
          <w:rFonts w:ascii="Arial" w:hAnsi="Arial" w:cs="Arial"/>
          <w:sz w:val="20"/>
          <w:szCs w:val="20"/>
        </w:rPr>
        <w:t>)</w:t>
      </w:r>
      <w:r w:rsidR="008A3BF2" w:rsidRPr="001A5114">
        <w:rPr>
          <w:rFonts w:ascii="Arial" w:hAnsi="Arial" w:cs="Arial"/>
          <w:sz w:val="20"/>
          <w:szCs w:val="20"/>
        </w:rPr>
        <w:tab/>
      </w:r>
    </w:p>
    <w:p w:rsidR="003B0547" w:rsidRPr="001A5114" w:rsidRDefault="003B0547" w:rsidP="000C2360">
      <w:pPr>
        <w:ind w:firstLine="708"/>
        <w:rPr>
          <w:rFonts w:ascii="Arial" w:hAnsi="Arial" w:cs="Arial"/>
          <w:sz w:val="20"/>
          <w:szCs w:val="20"/>
        </w:rPr>
      </w:pPr>
    </w:p>
    <w:p w:rsidR="008A3BF2" w:rsidRPr="004A76B3" w:rsidRDefault="008A3BF2" w:rsidP="000C2360">
      <w:pPr>
        <w:ind w:firstLine="708"/>
        <w:rPr>
          <w:rFonts w:ascii="Arial" w:hAnsi="Arial" w:cs="Arial"/>
          <w:sz w:val="22"/>
          <w:szCs w:val="22"/>
        </w:rPr>
      </w:pPr>
    </w:p>
    <w:p w:rsidR="008A3BF2" w:rsidRDefault="008A3BF2" w:rsidP="004A76B3">
      <w:pPr>
        <w:rPr>
          <w:rFonts w:ascii="Arial" w:hAnsi="Arial" w:cs="Arial"/>
          <w:sz w:val="22"/>
          <w:szCs w:val="22"/>
        </w:rPr>
      </w:pPr>
    </w:p>
    <w:p w:rsidR="00B06646" w:rsidRPr="004A76B3" w:rsidRDefault="00B06646" w:rsidP="004A76B3">
      <w:pPr>
        <w:rPr>
          <w:rFonts w:ascii="Arial" w:hAnsi="Arial" w:cs="Arial"/>
          <w:sz w:val="22"/>
          <w:szCs w:val="22"/>
        </w:rPr>
      </w:pPr>
    </w:p>
    <w:p w:rsidR="008A3BF2" w:rsidRPr="004A76B3" w:rsidRDefault="008A3BF2" w:rsidP="004A76B3">
      <w:pPr>
        <w:rPr>
          <w:rFonts w:ascii="Arial" w:hAnsi="Arial" w:cs="Arial"/>
          <w:sz w:val="22"/>
          <w:szCs w:val="22"/>
        </w:rPr>
      </w:pPr>
      <w:r w:rsidRPr="004A76B3">
        <w:rPr>
          <w:rFonts w:ascii="Arial" w:hAnsi="Arial" w:cs="Arial"/>
          <w:sz w:val="22"/>
          <w:szCs w:val="22"/>
        </w:rPr>
        <w:t>Wyrażam zgodę na przedłużenie / skrócenie</w:t>
      </w:r>
      <w:r w:rsidR="00FB54DF">
        <w:rPr>
          <w:rFonts w:ascii="Arial" w:hAnsi="Arial" w:cs="Arial"/>
          <w:sz w:val="22"/>
          <w:szCs w:val="22"/>
        </w:rPr>
        <w:t>*</w:t>
      </w:r>
      <w:r w:rsidRPr="004A76B3">
        <w:rPr>
          <w:rFonts w:ascii="Arial" w:hAnsi="Arial" w:cs="Arial"/>
          <w:sz w:val="22"/>
          <w:szCs w:val="22"/>
        </w:rPr>
        <w:t xml:space="preserve"> u</w:t>
      </w:r>
      <w:r w:rsidR="00CE1356">
        <w:rPr>
          <w:rFonts w:ascii="Arial" w:hAnsi="Arial" w:cs="Arial"/>
          <w:sz w:val="22"/>
          <w:szCs w:val="22"/>
        </w:rPr>
        <w:t>mow</w:t>
      </w:r>
      <w:r w:rsidR="00FB54DF">
        <w:rPr>
          <w:rFonts w:ascii="Arial" w:hAnsi="Arial" w:cs="Arial"/>
          <w:sz w:val="22"/>
          <w:szCs w:val="22"/>
        </w:rPr>
        <w:t>y:</w:t>
      </w:r>
      <w:r w:rsidR="009341FD">
        <w:rPr>
          <w:rFonts w:ascii="Arial" w:hAnsi="Arial" w:cs="Arial"/>
          <w:sz w:val="22"/>
          <w:szCs w:val="22"/>
        </w:rPr>
        <w:t>______________________________</w:t>
      </w:r>
      <w:bookmarkStart w:id="0" w:name="_GoBack"/>
      <w:bookmarkEnd w:id="0"/>
    </w:p>
    <w:p w:rsidR="008A3BF2" w:rsidRPr="001A5114" w:rsidRDefault="008A3BF2" w:rsidP="008A3BF2">
      <w:pPr>
        <w:ind w:firstLine="708"/>
        <w:rPr>
          <w:rFonts w:ascii="Arial" w:hAnsi="Arial" w:cs="Arial"/>
          <w:sz w:val="20"/>
          <w:szCs w:val="20"/>
        </w:rPr>
      </w:pPr>
      <w:r>
        <w:tab/>
      </w:r>
      <w:r w:rsidR="001A5114">
        <w:tab/>
      </w:r>
      <w:r w:rsidR="001A5114">
        <w:tab/>
      </w:r>
      <w:r w:rsidR="001A5114">
        <w:tab/>
      </w:r>
      <w:r w:rsidR="001A5114">
        <w:tab/>
        <w:t xml:space="preserve">                 </w:t>
      </w:r>
      <w:r w:rsidRPr="001A5114">
        <w:rPr>
          <w:rFonts w:ascii="Arial" w:hAnsi="Arial" w:cs="Arial"/>
          <w:sz w:val="20"/>
          <w:szCs w:val="20"/>
        </w:rPr>
        <w:t>(pieczątka zakładu</w:t>
      </w:r>
      <w:r w:rsidR="001A5114">
        <w:rPr>
          <w:rFonts w:ascii="Arial" w:hAnsi="Arial" w:cs="Arial"/>
          <w:sz w:val="20"/>
          <w:szCs w:val="20"/>
        </w:rPr>
        <w:t xml:space="preserve"> i podpis pracodawcy</w:t>
      </w:r>
      <w:r w:rsidRPr="001A5114">
        <w:rPr>
          <w:rFonts w:ascii="Arial" w:hAnsi="Arial" w:cs="Arial"/>
          <w:sz w:val="20"/>
          <w:szCs w:val="20"/>
        </w:rPr>
        <w:t xml:space="preserve">) </w:t>
      </w:r>
    </w:p>
    <w:p w:rsidR="00E13701" w:rsidRDefault="00E13701" w:rsidP="00D36DD2">
      <w:pPr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A76B3" w:rsidRPr="00771FE0" w:rsidTr="00C22A09">
        <w:tc>
          <w:tcPr>
            <w:tcW w:w="9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B3" w:rsidRPr="00C22A09" w:rsidRDefault="004A76B3" w:rsidP="004A76B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C22A09">
              <w:rPr>
                <w:rFonts w:ascii="Arial Narrow" w:hAnsi="Arial Narrow"/>
                <w:b/>
                <w:sz w:val="20"/>
                <w:szCs w:val="20"/>
                <w:u w:val="single"/>
              </w:rPr>
              <w:t>Załączniki:</w:t>
            </w:r>
          </w:p>
          <w:p w:rsidR="004A76B3" w:rsidRPr="00C22A09" w:rsidRDefault="004A76B3" w:rsidP="004A76B3">
            <w:pPr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C22A09">
              <w:rPr>
                <w:rFonts w:ascii="Arial Narrow" w:hAnsi="Arial Narrow"/>
                <w:sz w:val="20"/>
                <w:szCs w:val="20"/>
              </w:rPr>
              <w:t xml:space="preserve">Trzy </w:t>
            </w:r>
            <w:r w:rsidR="00F05ACE">
              <w:rPr>
                <w:rFonts w:ascii="Arial Narrow" w:hAnsi="Arial Narrow"/>
                <w:sz w:val="20"/>
                <w:szCs w:val="20"/>
              </w:rPr>
              <w:t xml:space="preserve">egzemplarze </w:t>
            </w:r>
            <w:r w:rsidRPr="00C22A09">
              <w:rPr>
                <w:rFonts w:ascii="Arial Narrow" w:hAnsi="Arial Narrow"/>
                <w:sz w:val="20"/>
                <w:szCs w:val="20"/>
              </w:rPr>
              <w:t>umowy o naukę zawodu</w:t>
            </w:r>
          </w:p>
          <w:p w:rsidR="004A76B3" w:rsidRPr="00C22A09" w:rsidRDefault="003B0547" w:rsidP="004A76B3">
            <w:pPr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Trzy </w:t>
            </w:r>
            <w:r w:rsidR="00F05ACE">
              <w:rPr>
                <w:rFonts w:ascii="Arial Narrow" w:hAnsi="Arial Narrow"/>
                <w:sz w:val="20"/>
                <w:szCs w:val="20"/>
              </w:rPr>
              <w:t>egzemplarze aneksu</w:t>
            </w:r>
            <w:r w:rsidR="004A76B3" w:rsidRPr="00C22A09">
              <w:rPr>
                <w:rFonts w:ascii="Arial Narrow" w:hAnsi="Arial Narrow"/>
                <w:sz w:val="20"/>
                <w:szCs w:val="20"/>
              </w:rPr>
              <w:t xml:space="preserve"> do umowy</w:t>
            </w:r>
            <w:r>
              <w:rPr>
                <w:rFonts w:ascii="Arial Narrow" w:hAnsi="Arial Narrow"/>
                <w:sz w:val="20"/>
                <w:szCs w:val="20"/>
              </w:rPr>
              <w:t xml:space="preserve"> z podpisami stron</w:t>
            </w:r>
          </w:p>
          <w:p w:rsidR="004A76B3" w:rsidRPr="00F05ACE" w:rsidRDefault="00E717C1" w:rsidP="00F05ACE">
            <w:pPr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Zaświadczenie ze szkoły / </w:t>
            </w:r>
            <w:r w:rsidR="004A76B3" w:rsidRPr="00C22A09">
              <w:rPr>
                <w:rFonts w:ascii="Arial Narrow" w:hAnsi="Arial Narrow"/>
                <w:sz w:val="20"/>
                <w:szCs w:val="20"/>
              </w:rPr>
              <w:t>z</w:t>
            </w:r>
            <w:r w:rsidR="009211A9">
              <w:rPr>
                <w:rFonts w:ascii="Arial Narrow" w:hAnsi="Arial Narrow"/>
                <w:sz w:val="20"/>
                <w:szCs w:val="20"/>
              </w:rPr>
              <w:t>aświad</w:t>
            </w:r>
            <w:r w:rsidR="00E75C86">
              <w:rPr>
                <w:rFonts w:ascii="Arial Narrow" w:hAnsi="Arial Narrow"/>
                <w:sz w:val="20"/>
                <w:szCs w:val="20"/>
              </w:rPr>
              <w:t>czenie</w:t>
            </w:r>
            <w:r w:rsidR="004A76B3" w:rsidRPr="00C22A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ACE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4A76B3" w:rsidRPr="00C22A09">
              <w:rPr>
                <w:rFonts w:ascii="Arial Narrow" w:hAnsi="Arial Narrow"/>
                <w:sz w:val="20"/>
                <w:szCs w:val="20"/>
              </w:rPr>
              <w:t xml:space="preserve">ośrodka dokształcania i doskonalenia zawodowego </w:t>
            </w:r>
            <w:r w:rsidR="00F05ACE">
              <w:rPr>
                <w:rFonts w:ascii="Arial Narrow" w:hAnsi="Arial Narrow"/>
                <w:sz w:val="20"/>
                <w:szCs w:val="20"/>
              </w:rPr>
              <w:t>potwierdzające uczęszczanie</w:t>
            </w:r>
            <w:r w:rsidR="004A76B3" w:rsidRPr="00C22A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ACE">
              <w:rPr>
                <w:rFonts w:ascii="Arial Narrow" w:hAnsi="Arial Narrow"/>
                <w:sz w:val="20"/>
                <w:szCs w:val="20"/>
              </w:rPr>
              <w:t>na kurs</w:t>
            </w:r>
            <w:r w:rsidRPr="00F05ACE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D36DD2" w:rsidRPr="00F05ACE">
              <w:rPr>
                <w:rFonts w:ascii="Arial Narrow" w:hAnsi="Arial Narrow"/>
                <w:sz w:val="20"/>
                <w:szCs w:val="20"/>
              </w:rPr>
              <w:t xml:space="preserve"> inne dokumenty potwierdzające powód przedłużenia</w:t>
            </w:r>
            <w:r w:rsidRPr="00F05ACE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3B0547" w:rsidRPr="00C22A09" w:rsidRDefault="003B0547" w:rsidP="004A76B3">
            <w:pPr>
              <w:numPr>
                <w:ilvl w:val="0"/>
                <w:numId w:val="31"/>
              </w:numPr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przypadku skrócenia umowy oś</w:t>
            </w:r>
            <w:r w:rsidR="004849EF">
              <w:rPr>
                <w:rFonts w:ascii="Arial Narrow" w:hAnsi="Arial Narrow"/>
                <w:sz w:val="20"/>
                <w:szCs w:val="20"/>
              </w:rPr>
              <w:t>wiadczenie pracodawcy informujące o możliwości utraty dofinansowania kosztów kształcenia</w:t>
            </w:r>
            <w:r w:rsidR="00E717C1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4A76B3" w:rsidRPr="00D36DD2" w:rsidRDefault="004A76B3" w:rsidP="004A76B3">
            <w:pPr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C22A09">
              <w:rPr>
                <w:rFonts w:ascii="Arial Narrow" w:hAnsi="Arial Narrow"/>
                <w:sz w:val="20"/>
                <w:szCs w:val="20"/>
              </w:rPr>
              <w:t xml:space="preserve">Oryginał dowodu opłaty z podaniem imienia i nazwiska, dokonanej </w:t>
            </w:r>
            <w:r w:rsidRPr="00C22A09">
              <w:rPr>
                <w:rFonts w:ascii="Arial Narrow" w:hAnsi="Arial Narrow"/>
                <w:b/>
                <w:sz w:val="20"/>
                <w:szCs w:val="20"/>
                <w:u w:val="single"/>
              </w:rPr>
              <w:t>wyłącznie</w:t>
            </w:r>
            <w:r w:rsidR="00D36DD2">
              <w:rPr>
                <w:rFonts w:ascii="Arial Narrow" w:hAnsi="Arial Narrow"/>
                <w:sz w:val="20"/>
                <w:szCs w:val="20"/>
              </w:rPr>
              <w:t xml:space="preserve"> na </w:t>
            </w:r>
            <w:r w:rsidR="00C22A09">
              <w:rPr>
                <w:rFonts w:ascii="Arial Narrow" w:hAnsi="Arial Narrow"/>
                <w:sz w:val="20"/>
                <w:szCs w:val="20"/>
              </w:rPr>
              <w:t xml:space="preserve">rachunek </w:t>
            </w:r>
            <w:r w:rsidRPr="00C22A09">
              <w:rPr>
                <w:rFonts w:ascii="Arial Narrow" w:hAnsi="Arial Narrow"/>
                <w:sz w:val="20"/>
                <w:szCs w:val="20"/>
              </w:rPr>
              <w:t>bankowy.</w:t>
            </w:r>
          </w:p>
        </w:tc>
      </w:tr>
    </w:tbl>
    <w:p w:rsidR="008A3BF2" w:rsidRPr="00E24FC2" w:rsidRDefault="005B5288" w:rsidP="00C22A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10.15pt;margin-top:28.3pt;width:465.75pt;height:.05pt;z-index:251659264;mso-position-horizontal-relative:text;mso-position-vertical-relative:text" o:connectortype="straight"/>
        </w:pict>
      </w:r>
      <w:r w:rsidR="004A76B3" w:rsidRPr="00E24FC2">
        <w:rPr>
          <w:rFonts w:ascii="Arial" w:hAnsi="Arial" w:cs="Arial"/>
          <w:sz w:val="22"/>
          <w:szCs w:val="22"/>
        </w:rPr>
        <w:t>*niepotrzebne skreśli</w:t>
      </w:r>
      <w:r w:rsidR="00C22A09" w:rsidRPr="00E24FC2">
        <w:rPr>
          <w:rFonts w:ascii="Arial" w:hAnsi="Arial" w:cs="Arial"/>
          <w:sz w:val="22"/>
          <w:szCs w:val="22"/>
        </w:rPr>
        <w:t>ć</w:t>
      </w:r>
    </w:p>
    <w:sectPr w:rsidR="008A3BF2" w:rsidRPr="00E24FC2" w:rsidSect="00D36DD2">
      <w:footerReference w:type="default" r:id="rId8"/>
      <w:headerReference w:type="first" r:id="rId9"/>
      <w:pgSz w:w="11906" w:h="16838"/>
      <w:pgMar w:top="1418" w:right="1418" w:bottom="851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88" w:rsidRDefault="005B5288">
      <w:r>
        <w:separator/>
      </w:r>
    </w:p>
  </w:endnote>
  <w:endnote w:type="continuationSeparator" w:id="0">
    <w:p w:rsidR="005B5288" w:rsidRDefault="005B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36" w:rsidRDefault="005B5288" w:rsidP="00106636">
    <w:pPr>
      <w:pStyle w:val="Stopka"/>
      <w:rPr>
        <w:rFonts w:ascii="Tahoma" w:hAnsi="Tahoma"/>
        <w:b/>
        <w:sz w:val="20"/>
        <w:lang w:val="en-US"/>
      </w:rPr>
    </w:pPr>
    <w:r>
      <w:rPr>
        <w:noProof/>
        <w:sz w:val="6"/>
        <w:szCs w:val="6"/>
      </w:rPr>
      <w:pict>
        <v:line id="_x0000_s2078" style="position:absolute;z-index:251656704" from="1.1pt,8.95pt" to="454.1pt,8.95pt"/>
      </w:pict>
    </w:r>
  </w:p>
  <w:p w:rsidR="00106636" w:rsidRDefault="002C4839" w:rsidP="006F6584">
    <w:pPr>
      <w:pStyle w:val="Stopka"/>
      <w:jc w:val="right"/>
    </w:pPr>
    <w:r>
      <w:rPr>
        <w:rFonts w:ascii="Tahoma" w:hAnsi="Tahoma"/>
        <w:b/>
        <w:sz w:val="20"/>
        <w:lang w:val="en-US"/>
      </w:rPr>
      <w:t xml:space="preserve">        </w:t>
    </w:r>
    <w:r w:rsidR="00106636">
      <w:rPr>
        <w:rFonts w:ascii="Tahoma" w:hAnsi="Tahoma"/>
        <w:b/>
        <w:sz w:val="20"/>
        <w:lang w:val="en-US"/>
      </w:rPr>
      <w:t xml:space="preserve">                                                                          </w:t>
    </w:r>
    <w:r>
      <w:rPr>
        <w:rFonts w:ascii="Tahoma" w:hAnsi="Tahoma"/>
        <w:b/>
        <w:sz w:val="20"/>
        <w:lang w:val="en-US"/>
      </w:rPr>
      <w:t xml:space="preserve">                         </w:t>
    </w:r>
  </w:p>
  <w:p w:rsidR="00AE2574" w:rsidRDefault="00AE25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88" w:rsidRDefault="005B5288">
      <w:r>
        <w:separator/>
      </w:r>
    </w:p>
  </w:footnote>
  <w:footnote w:type="continuationSeparator" w:id="0">
    <w:p w:rsidR="005B5288" w:rsidRDefault="005B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49" w:rsidRDefault="005B5288" w:rsidP="008F744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05.35pt;margin-top:-1.65pt;width:350.8pt;height:26.4pt;z-index:251657728" stroked="f">
          <v:textbox style="mso-next-textbox:#_x0000_s2079">
            <w:txbxContent>
              <w:p w:rsidR="008F7449" w:rsidRPr="00DC1E9E" w:rsidRDefault="008F7449" w:rsidP="008F7449">
                <w:pPr>
                  <w:jc w:val="right"/>
                  <w:rPr>
                    <w:rFonts w:ascii="Arial" w:hAnsi="Arial" w:cs="Arial"/>
                    <w:b/>
                    <w:color w:val="000000"/>
                    <w:sz w:val="30"/>
                    <w:szCs w:val="30"/>
                  </w:rPr>
                </w:pPr>
                <w:r w:rsidRPr="00DC1E9E">
                  <w:rPr>
                    <w:rFonts w:ascii="Arial" w:hAnsi="Arial" w:cs="Arial"/>
                    <w:b/>
                    <w:color w:val="000000"/>
                    <w:sz w:val="30"/>
                    <w:szCs w:val="30"/>
                  </w:rPr>
                  <w:t>Wielkopolska Izba Rzemieślnicza w Poznaniu</w:t>
                </w:r>
              </w:p>
            </w:txbxContent>
          </v:textbox>
        </v:shape>
      </w:pict>
    </w:r>
    <w:r w:rsidR="009211A9">
      <w:rPr>
        <w:noProof/>
      </w:rPr>
      <w:drawing>
        <wp:inline distT="0" distB="0" distL="0" distR="0">
          <wp:extent cx="914400" cy="933450"/>
          <wp:effectExtent l="19050" t="0" r="0" b="0"/>
          <wp:docPr id="1" name="Obraz 1" descr="wir_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_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449" w:rsidRPr="00E46476" w:rsidRDefault="008F7449" w:rsidP="008F7449">
    <w:pPr>
      <w:pStyle w:val="Nagwek1"/>
      <w:jc w:val="left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61-874</w:t>
    </w:r>
    <w:r w:rsidRPr="00E46476">
      <w:rPr>
        <w:rFonts w:ascii="Arial" w:hAnsi="Arial" w:cs="Arial"/>
        <w:sz w:val="16"/>
        <w:szCs w:val="16"/>
        <w:lang w:val="pl-PL"/>
      </w:rPr>
      <w:t xml:space="preserve"> Poznań, al. Niepodległości 2,       </w:t>
    </w:r>
    <w:r>
      <w:rPr>
        <w:rFonts w:ascii="Arial" w:hAnsi="Arial" w:cs="Arial"/>
        <w:sz w:val="16"/>
        <w:szCs w:val="16"/>
        <w:lang w:val="pl-PL"/>
      </w:rPr>
      <w:t xml:space="preserve">         </w:t>
    </w:r>
    <w:r w:rsidRPr="00E46476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</w:t>
    </w:r>
    <w:r>
      <w:rPr>
        <w:rFonts w:ascii="Arial" w:hAnsi="Arial" w:cs="Arial"/>
        <w:sz w:val="16"/>
        <w:szCs w:val="16"/>
        <w:lang w:val="pl-PL"/>
      </w:rPr>
      <w:t xml:space="preserve">  </w:t>
    </w:r>
    <w:r w:rsidRPr="00E46476">
      <w:rPr>
        <w:rFonts w:ascii="Arial" w:hAnsi="Arial" w:cs="Arial"/>
        <w:sz w:val="16"/>
        <w:szCs w:val="16"/>
        <w:lang w:val="pl-PL"/>
      </w:rPr>
      <w:t xml:space="preserve">          http://www.irpoznan.com.pl</w:t>
    </w:r>
  </w:p>
  <w:p w:rsidR="008F7449" w:rsidRPr="008924B5" w:rsidRDefault="008F7449" w:rsidP="008F7449">
    <w:pPr>
      <w:pStyle w:val="Nagwek1"/>
      <w:jc w:val="left"/>
      <w:rPr>
        <w:rFonts w:ascii="Arial" w:hAnsi="Arial" w:cs="Arial"/>
        <w:sz w:val="16"/>
        <w:szCs w:val="16"/>
      </w:rPr>
    </w:pPr>
    <w:r w:rsidRPr="008924B5">
      <w:rPr>
        <w:rFonts w:ascii="Arial" w:hAnsi="Arial" w:cs="Arial"/>
        <w:sz w:val="16"/>
        <w:szCs w:val="16"/>
      </w:rPr>
      <w:t>tel. 61 853-78-05, fax. 61 852-13-16,                                                                                      e-mail</w:t>
    </w:r>
    <w:r w:rsidRPr="008924B5">
      <w:rPr>
        <w:rFonts w:ascii="Arial" w:hAnsi="Arial" w:cs="Arial"/>
        <w:color w:val="000000"/>
        <w:sz w:val="16"/>
        <w:szCs w:val="16"/>
      </w:rPr>
      <w:t xml:space="preserve">: </w:t>
    </w:r>
    <w:r w:rsidRPr="008924B5">
      <w:rPr>
        <w:rFonts w:ascii="Arial" w:hAnsi="Arial" w:cs="Arial"/>
        <w:sz w:val="16"/>
        <w:szCs w:val="16"/>
      </w:rPr>
      <w:t>irpoznan@irpoznan.com.pl</w:t>
    </w:r>
  </w:p>
  <w:p w:rsidR="008F7449" w:rsidRPr="00214FB7" w:rsidRDefault="008F7449" w:rsidP="008F7449">
    <w:pPr>
      <w:pStyle w:val="Nagwek1"/>
      <w:jc w:val="left"/>
      <w:rPr>
        <w:rFonts w:ascii="Arial" w:hAnsi="Arial" w:cs="Arial"/>
        <w:i/>
        <w:sz w:val="16"/>
        <w:szCs w:val="16"/>
        <w:lang w:val="de-DE"/>
      </w:rPr>
    </w:pPr>
    <w:r w:rsidRPr="00E46476">
      <w:rPr>
        <w:rFonts w:ascii="Arial" w:hAnsi="Arial" w:cs="Arial"/>
        <w:sz w:val="16"/>
        <w:szCs w:val="16"/>
        <w:lang w:val="de-DE"/>
      </w:rPr>
      <w:t>NIP 777-00-04-888, REGON 000448953</w:t>
    </w:r>
    <w:r>
      <w:rPr>
        <w:rFonts w:ascii="Arial" w:hAnsi="Arial" w:cs="Arial"/>
        <w:sz w:val="16"/>
        <w:szCs w:val="16"/>
        <w:lang w:val="de-DE"/>
      </w:rPr>
      <w:t xml:space="preserve">                                                                                </w:t>
    </w:r>
    <w:r w:rsidRPr="0012318F">
      <w:rPr>
        <w:rFonts w:ascii="Arial" w:hAnsi="Arial" w:cs="Arial"/>
        <w:i/>
        <w:sz w:val="16"/>
        <w:szCs w:val="16"/>
        <w:lang w:val="de-DE"/>
      </w:rPr>
      <w:t>ISO 9001:2000</w:t>
    </w:r>
    <w:r>
      <w:rPr>
        <w:rFonts w:ascii="Arial" w:hAnsi="Arial" w:cs="Arial"/>
        <w:i/>
        <w:sz w:val="16"/>
        <w:szCs w:val="16"/>
        <w:lang w:val="de-DE"/>
      </w:rPr>
      <w:t xml:space="preserve">      </w:t>
    </w:r>
    <w:r w:rsidRPr="00214FB7">
      <w:rPr>
        <w:rFonts w:ascii="Arial" w:hAnsi="Arial" w:cs="Arial"/>
        <w:i/>
        <w:sz w:val="16"/>
        <w:szCs w:val="16"/>
        <w:lang w:val="de-DE"/>
      </w:rPr>
      <w:t>KSU</w:t>
    </w:r>
    <w:r w:rsidRPr="00214FB7">
      <w:rPr>
        <w:rFonts w:ascii="Arial" w:hAnsi="Arial" w:cs="Arial"/>
        <w:i/>
        <w:sz w:val="13"/>
        <w:szCs w:val="13"/>
      </w:rPr>
      <w:t>15/13/2005/165</w:t>
    </w:r>
  </w:p>
  <w:p w:rsidR="008F7449" w:rsidRPr="00C255C4" w:rsidRDefault="005B5288" w:rsidP="008F7449">
    <w:pPr>
      <w:rPr>
        <w:lang w:val="de-DE"/>
      </w:rPr>
    </w:pPr>
    <w:r>
      <w:rPr>
        <w:noProof/>
        <w:sz w:val="6"/>
        <w:szCs w:val="6"/>
      </w:rPr>
      <w:pict>
        <v:line id="_x0000_s2080" style="position:absolute;z-index:251658752" from=".4pt,1pt" to="453.4pt,1pt"/>
      </w:pict>
    </w:r>
  </w:p>
  <w:p w:rsidR="008F7449" w:rsidRDefault="008F7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5AD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784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100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A3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1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07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69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44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A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B0D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116A6"/>
    <w:multiLevelType w:val="hybridMultilevel"/>
    <w:tmpl w:val="1DA0E2E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086B1EB7"/>
    <w:multiLevelType w:val="hybridMultilevel"/>
    <w:tmpl w:val="D9D4545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D68703D"/>
    <w:multiLevelType w:val="hybridMultilevel"/>
    <w:tmpl w:val="BE50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4200C"/>
    <w:multiLevelType w:val="hybridMultilevel"/>
    <w:tmpl w:val="2BE08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058D"/>
    <w:multiLevelType w:val="hybridMultilevel"/>
    <w:tmpl w:val="A9BAB970"/>
    <w:lvl w:ilvl="0" w:tplc="457E4B4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CC472D"/>
    <w:multiLevelType w:val="hybridMultilevel"/>
    <w:tmpl w:val="BAD887F4"/>
    <w:lvl w:ilvl="0" w:tplc="39A851D2">
      <w:numFmt w:val="bullet"/>
      <w:lvlText w:val=""/>
      <w:lvlJc w:val="left"/>
      <w:pPr>
        <w:tabs>
          <w:tab w:val="num" w:pos="360"/>
        </w:tabs>
        <w:ind w:left="224" w:hanging="22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E57EF"/>
    <w:multiLevelType w:val="hybridMultilevel"/>
    <w:tmpl w:val="7DBC34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B77B4"/>
    <w:multiLevelType w:val="hybridMultilevel"/>
    <w:tmpl w:val="0CF0CD7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CD978B1"/>
    <w:multiLevelType w:val="hybridMultilevel"/>
    <w:tmpl w:val="0684333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D271943"/>
    <w:multiLevelType w:val="hybridMultilevel"/>
    <w:tmpl w:val="9CDC310A"/>
    <w:lvl w:ilvl="0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56B813E4"/>
    <w:multiLevelType w:val="hybridMultilevel"/>
    <w:tmpl w:val="32D0D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E3025"/>
    <w:multiLevelType w:val="hybridMultilevel"/>
    <w:tmpl w:val="4D80B1F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08A5FF8"/>
    <w:multiLevelType w:val="hybridMultilevel"/>
    <w:tmpl w:val="F36056D8"/>
    <w:lvl w:ilvl="0" w:tplc="AF62C2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336C3"/>
    <w:multiLevelType w:val="hybridMultilevel"/>
    <w:tmpl w:val="E8F223D4"/>
    <w:lvl w:ilvl="0" w:tplc="85FED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D5C1E"/>
    <w:multiLevelType w:val="hybridMultilevel"/>
    <w:tmpl w:val="8EFCDFF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9B05571"/>
    <w:multiLevelType w:val="hybridMultilevel"/>
    <w:tmpl w:val="2598AC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3083B"/>
    <w:multiLevelType w:val="hybridMultilevel"/>
    <w:tmpl w:val="2ECC8E34"/>
    <w:lvl w:ilvl="0" w:tplc="5F2ED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906B4"/>
    <w:multiLevelType w:val="hybridMultilevel"/>
    <w:tmpl w:val="A8CE93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C008C3"/>
    <w:multiLevelType w:val="hybridMultilevel"/>
    <w:tmpl w:val="B4A49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2"/>
  </w:num>
  <w:num w:numId="4">
    <w:abstractNumId w:val="2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3"/>
  </w:num>
  <w:num w:numId="10">
    <w:abstractNumId w:val="23"/>
  </w:num>
  <w:num w:numId="11">
    <w:abstractNumId w:val="26"/>
  </w:num>
  <w:num w:numId="12">
    <w:abstractNumId w:val="27"/>
  </w:num>
  <w:num w:numId="13">
    <w:abstractNumId w:val="19"/>
  </w:num>
  <w:num w:numId="14">
    <w:abstractNumId w:val="18"/>
  </w:num>
  <w:num w:numId="15">
    <w:abstractNumId w:val="11"/>
  </w:num>
  <w:num w:numId="16">
    <w:abstractNumId w:val="17"/>
  </w:num>
  <w:num w:numId="17">
    <w:abstractNumId w:val="21"/>
  </w:num>
  <w:num w:numId="18">
    <w:abstractNumId w:val="24"/>
  </w:num>
  <w:num w:numId="19">
    <w:abstractNumId w:val="1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E1"/>
    <w:rsid w:val="000306E7"/>
    <w:rsid w:val="00035110"/>
    <w:rsid w:val="0003599D"/>
    <w:rsid w:val="000769AA"/>
    <w:rsid w:val="00094E26"/>
    <w:rsid w:val="000A2D62"/>
    <w:rsid w:val="000B44F3"/>
    <w:rsid w:val="000C2360"/>
    <w:rsid w:val="000D6524"/>
    <w:rsid w:val="000F7235"/>
    <w:rsid w:val="00106636"/>
    <w:rsid w:val="0012318F"/>
    <w:rsid w:val="00152BEE"/>
    <w:rsid w:val="00163AE4"/>
    <w:rsid w:val="00173AE1"/>
    <w:rsid w:val="001A5114"/>
    <w:rsid w:val="001A5520"/>
    <w:rsid w:val="001F697A"/>
    <w:rsid w:val="00211D0E"/>
    <w:rsid w:val="00214FB7"/>
    <w:rsid w:val="0024289E"/>
    <w:rsid w:val="00264630"/>
    <w:rsid w:val="00285B27"/>
    <w:rsid w:val="002972D2"/>
    <w:rsid w:val="002A4C7A"/>
    <w:rsid w:val="002B7788"/>
    <w:rsid w:val="002C4839"/>
    <w:rsid w:val="002D2240"/>
    <w:rsid w:val="002E3FAD"/>
    <w:rsid w:val="002F1844"/>
    <w:rsid w:val="00326091"/>
    <w:rsid w:val="00346F63"/>
    <w:rsid w:val="00357E19"/>
    <w:rsid w:val="00365B4E"/>
    <w:rsid w:val="00375A2D"/>
    <w:rsid w:val="003A286F"/>
    <w:rsid w:val="003A482F"/>
    <w:rsid w:val="003B0547"/>
    <w:rsid w:val="003B4E4C"/>
    <w:rsid w:val="003C67CE"/>
    <w:rsid w:val="003D0B16"/>
    <w:rsid w:val="00403A1E"/>
    <w:rsid w:val="00426418"/>
    <w:rsid w:val="004337BE"/>
    <w:rsid w:val="0043543F"/>
    <w:rsid w:val="004849EF"/>
    <w:rsid w:val="004A76B3"/>
    <w:rsid w:val="004D66DC"/>
    <w:rsid w:val="00504CB5"/>
    <w:rsid w:val="0051408C"/>
    <w:rsid w:val="00562F33"/>
    <w:rsid w:val="005734C2"/>
    <w:rsid w:val="00593278"/>
    <w:rsid w:val="005B1EE2"/>
    <w:rsid w:val="005B5288"/>
    <w:rsid w:val="00630CCD"/>
    <w:rsid w:val="00682B15"/>
    <w:rsid w:val="006A1F2E"/>
    <w:rsid w:val="006B720A"/>
    <w:rsid w:val="006E4DA5"/>
    <w:rsid w:val="006F1E77"/>
    <w:rsid w:val="006F2C85"/>
    <w:rsid w:val="006F6584"/>
    <w:rsid w:val="0070273F"/>
    <w:rsid w:val="00707EFB"/>
    <w:rsid w:val="00713890"/>
    <w:rsid w:val="00750468"/>
    <w:rsid w:val="007530C8"/>
    <w:rsid w:val="00767544"/>
    <w:rsid w:val="007815FD"/>
    <w:rsid w:val="00797E95"/>
    <w:rsid w:val="007A7B47"/>
    <w:rsid w:val="007B5908"/>
    <w:rsid w:val="007B62F6"/>
    <w:rsid w:val="007B6BE8"/>
    <w:rsid w:val="007C5528"/>
    <w:rsid w:val="007D0A79"/>
    <w:rsid w:val="007F7435"/>
    <w:rsid w:val="00801D6B"/>
    <w:rsid w:val="00841AFD"/>
    <w:rsid w:val="008500E5"/>
    <w:rsid w:val="00872802"/>
    <w:rsid w:val="00880974"/>
    <w:rsid w:val="008924B5"/>
    <w:rsid w:val="0089531A"/>
    <w:rsid w:val="008A3BF2"/>
    <w:rsid w:val="008A5A0D"/>
    <w:rsid w:val="008A5A20"/>
    <w:rsid w:val="008B1618"/>
    <w:rsid w:val="008F7449"/>
    <w:rsid w:val="0091393E"/>
    <w:rsid w:val="009211A9"/>
    <w:rsid w:val="009341FD"/>
    <w:rsid w:val="00944FFE"/>
    <w:rsid w:val="009649C3"/>
    <w:rsid w:val="00995BD9"/>
    <w:rsid w:val="009F7979"/>
    <w:rsid w:val="00A056CE"/>
    <w:rsid w:val="00A37843"/>
    <w:rsid w:val="00A827FE"/>
    <w:rsid w:val="00A96398"/>
    <w:rsid w:val="00AC43E5"/>
    <w:rsid w:val="00AC6A75"/>
    <w:rsid w:val="00AD4039"/>
    <w:rsid w:val="00AD7EFB"/>
    <w:rsid w:val="00AE09B2"/>
    <w:rsid w:val="00AE2574"/>
    <w:rsid w:val="00AE32AC"/>
    <w:rsid w:val="00AF3EF1"/>
    <w:rsid w:val="00B04BFB"/>
    <w:rsid w:val="00B06646"/>
    <w:rsid w:val="00B15952"/>
    <w:rsid w:val="00B40FC6"/>
    <w:rsid w:val="00B74F7E"/>
    <w:rsid w:val="00BF50B5"/>
    <w:rsid w:val="00C22A09"/>
    <w:rsid w:val="00C255C4"/>
    <w:rsid w:val="00C631A1"/>
    <w:rsid w:val="00C659C1"/>
    <w:rsid w:val="00C82607"/>
    <w:rsid w:val="00CA6157"/>
    <w:rsid w:val="00CB0C69"/>
    <w:rsid w:val="00CB397E"/>
    <w:rsid w:val="00CE1356"/>
    <w:rsid w:val="00D1235A"/>
    <w:rsid w:val="00D168B2"/>
    <w:rsid w:val="00D36DD2"/>
    <w:rsid w:val="00D55635"/>
    <w:rsid w:val="00D76705"/>
    <w:rsid w:val="00D80762"/>
    <w:rsid w:val="00DA63C9"/>
    <w:rsid w:val="00DB3EEB"/>
    <w:rsid w:val="00DC1E9E"/>
    <w:rsid w:val="00DC3D92"/>
    <w:rsid w:val="00DD20C8"/>
    <w:rsid w:val="00DD5E88"/>
    <w:rsid w:val="00DE49F2"/>
    <w:rsid w:val="00E05215"/>
    <w:rsid w:val="00E13701"/>
    <w:rsid w:val="00E24FC2"/>
    <w:rsid w:val="00E46476"/>
    <w:rsid w:val="00E541FD"/>
    <w:rsid w:val="00E717C1"/>
    <w:rsid w:val="00E71F98"/>
    <w:rsid w:val="00E75C86"/>
    <w:rsid w:val="00E81209"/>
    <w:rsid w:val="00E84125"/>
    <w:rsid w:val="00EA4440"/>
    <w:rsid w:val="00EB0B01"/>
    <w:rsid w:val="00ED057E"/>
    <w:rsid w:val="00EE19DA"/>
    <w:rsid w:val="00EF264E"/>
    <w:rsid w:val="00EF6141"/>
    <w:rsid w:val="00F03A9B"/>
    <w:rsid w:val="00F05ACE"/>
    <w:rsid w:val="00F120A6"/>
    <w:rsid w:val="00F1595B"/>
    <w:rsid w:val="00F2293E"/>
    <w:rsid w:val="00F270DB"/>
    <w:rsid w:val="00F43832"/>
    <w:rsid w:val="00F62717"/>
    <w:rsid w:val="00F91694"/>
    <w:rsid w:val="00F9697A"/>
    <w:rsid w:val="00FB54DF"/>
    <w:rsid w:val="00FC4444"/>
    <w:rsid w:val="00FE3EE6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5:docId w15:val="{0753FC2B-18D3-404A-89C2-81BF938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0974"/>
    <w:pPr>
      <w:keepNext/>
      <w:jc w:val="both"/>
      <w:outlineLvl w:val="0"/>
    </w:pPr>
    <w:rPr>
      <w:rFonts w:ascii="Tahoma" w:hAnsi="Tahoma"/>
      <w:b/>
      <w:sz w:val="18"/>
      <w:lang w:val="en-US"/>
    </w:rPr>
  </w:style>
  <w:style w:type="paragraph" w:styleId="Nagwek2">
    <w:name w:val="heading 2"/>
    <w:basedOn w:val="Normalny"/>
    <w:next w:val="Normalny"/>
    <w:qFormat/>
    <w:rsid w:val="00DB3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880974"/>
    <w:pPr>
      <w:keepNext/>
      <w:jc w:val="center"/>
      <w:outlineLvl w:val="3"/>
    </w:pPr>
    <w:rPr>
      <w:rFonts w:ascii="Arial" w:hAnsi="Arial" w:cs="Arial"/>
      <w:b/>
      <w:bCs/>
      <w:sz w:val="1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0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097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80974"/>
    <w:rPr>
      <w:color w:val="0000FF"/>
      <w:u w:val="single"/>
    </w:rPr>
  </w:style>
  <w:style w:type="paragraph" w:customStyle="1" w:styleId="a">
    <w:basedOn w:val="Normalny"/>
    <w:next w:val="Nagwek"/>
    <w:rsid w:val="00DB3E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B3EEB"/>
    <w:pPr>
      <w:jc w:val="center"/>
    </w:pPr>
    <w:rPr>
      <w:b/>
      <w:bCs/>
    </w:rPr>
  </w:style>
  <w:style w:type="character" w:customStyle="1" w:styleId="tresc">
    <w:name w:val="tresc"/>
    <w:basedOn w:val="Domylnaczcionkaakapitu"/>
    <w:rsid w:val="009F7979"/>
    <w:rPr>
      <w:rFonts w:ascii="Verdana" w:hAnsi="Verdana" w:hint="default"/>
      <w:color w:val="000080"/>
      <w:sz w:val="20"/>
      <w:szCs w:val="20"/>
    </w:rPr>
  </w:style>
  <w:style w:type="table" w:styleId="Tabela-Siatka">
    <w:name w:val="Table Grid"/>
    <w:basedOn w:val="Standardowy"/>
    <w:rsid w:val="007B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F7449"/>
    <w:pPr>
      <w:jc w:val="both"/>
    </w:pPr>
    <w:rPr>
      <w:sz w:val="28"/>
      <w:szCs w:val="20"/>
    </w:rPr>
  </w:style>
  <w:style w:type="paragraph" w:styleId="NormalnyWeb">
    <w:name w:val="Normal (Web)"/>
    <w:basedOn w:val="Normalny"/>
    <w:rsid w:val="00C631A1"/>
    <w:pPr>
      <w:spacing w:after="120" w:line="312" w:lineRule="atLeast"/>
    </w:pPr>
    <w:rPr>
      <w:color w:val="333333"/>
      <w:sz w:val="16"/>
      <w:szCs w:val="16"/>
    </w:rPr>
  </w:style>
  <w:style w:type="paragraph" w:styleId="Tekstdymka">
    <w:name w:val="Balloon Text"/>
    <w:basedOn w:val="Normalny"/>
    <w:semiHidden/>
    <w:rsid w:val="001A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ia\Pulpit\SERWER\Listowniki%202005\listownik_WI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2F1-579C-4222-814C-9E20615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listownik_WIR</Template>
  <TotalTime>124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6</vt:lpstr>
    </vt:vector>
  </TitlesOfParts>
  <Company>Izba Rzemieślnicza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6</dc:title>
  <dc:subject/>
  <dc:creator>izba</dc:creator>
  <cp:keywords/>
  <dc:description/>
  <cp:lastModifiedBy>Iwona Derda</cp:lastModifiedBy>
  <cp:revision>5</cp:revision>
  <cp:lastPrinted>2009-11-12T10:54:00Z</cp:lastPrinted>
  <dcterms:created xsi:type="dcterms:W3CDTF">2009-11-12T12:31:00Z</dcterms:created>
  <dcterms:modified xsi:type="dcterms:W3CDTF">2017-06-22T11:44:00Z</dcterms:modified>
</cp:coreProperties>
</file>