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CF" w:rsidRPr="00F84CD7" w:rsidRDefault="00571DCF" w:rsidP="009707D5">
      <w:pPr>
        <w:spacing w:after="0" w:line="240" w:lineRule="auto"/>
        <w:outlineLvl w:val="0"/>
        <w:rPr>
          <w:rFonts w:ascii="Arial" w:hAnsi="Arial" w:cs="Arial"/>
        </w:rPr>
      </w:pPr>
      <w:bookmarkStart w:id="0" w:name="_GoBack"/>
      <w:bookmarkEnd w:id="0"/>
    </w:p>
    <w:p w:rsidR="00374A71" w:rsidRPr="00F84CD7" w:rsidRDefault="00374A71" w:rsidP="00374A71">
      <w:pPr>
        <w:spacing w:line="360" w:lineRule="auto"/>
        <w:jc w:val="center"/>
        <w:rPr>
          <w:rFonts w:ascii="Calibri" w:hAnsi="Calibri" w:cs="Calibri"/>
          <w:b/>
        </w:rPr>
      </w:pPr>
      <w:r w:rsidRPr="00F84CD7">
        <w:rPr>
          <w:rFonts w:ascii="Calibri" w:hAnsi="Calibri" w:cs="Calibri"/>
          <w:b/>
        </w:rPr>
        <w:t>Poznański program promocji i wsparcia rzemiosł unikatowych</w:t>
      </w:r>
    </w:p>
    <w:p w:rsidR="00374A71" w:rsidRPr="00F84CD7" w:rsidRDefault="00374A71" w:rsidP="00374A71">
      <w:pPr>
        <w:spacing w:line="360" w:lineRule="auto"/>
        <w:jc w:val="center"/>
        <w:rPr>
          <w:rFonts w:ascii="Calibri" w:hAnsi="Calibri" w:cs="Calibri"/>
          <w:b/>
        </w:rPr>
      </w:pPr>
      <w:r w:rsidRPr="00F84CD7">
        <w:rPr>
          <w:rFonts w:ascii="Calibri" w:hAnsi="Calibri" w:cs="Calibri"/>
          <w:b/>
        </w:rPr>
        <w:t xml:space="preserve"> „Zaułek Rzemiosła”</w:t>
      </w:r>
    </w:p>
    <w:p w:rsidR="00490F3A" w:rsidRPr="00F84CD7" w:rsidRDefault="00490F3A" w:rsidP="00D91D37">
      <w:pPr>
        <w:jc w:val="center"/>
        <w:rPr>
          <w:rFonts w:ascii="Calibri" w:hAnsi="Calibri"/>
          <w:b/>
        </w:rPr>
      </w:pPr>
    </w:p>
    <w:p w:rsidR="00D91D37" w:rsidRPr="00F84CD7" w:rsidRDefault="001A7457" w:rsidP="00D91D37">
      <w:pPr>
        <w:jc w:val="center"/>
        <w:rPr>
          <w:rFonts w:ascii="Calibri" w:hAnsi="Calibri"/>
          <w:b/>
        </w:rPr>
      </w:pPr>
      <w:r w:rsidRPr="00F84CD7">
        <w:rPr>
          <w:rFonts w:ascii="Calibri" w:hAnsi="Calibri"/>
          <w:b/>
        </w:rPr>
        <w:t>Formularz zgłoszeniowy</w:t>
      </w:r>
      <w:r w:rsidR="00D91D37" w:rsidRPr="00F84CD7">
        <w:rPr>
          <w:rFonts w:ascii="Calibri" w:hAnsi="Calibri"/>
          <w:b/>
        </w:rPr>
        <w:t xml:space="preserve"> do udziału w programie.</w:t>
      </w:r>
    </w:p>
    <w:p w:rsidR="00D91D37" w:rsidRPr="00F84CD7" w:rsidRDefault="00D91D37" w:rsidP="00D91D37">
      <w:pPr>
        <w:pStyle w:val="Akapitzlist"/>
      </w:pPr>
    </w:p>
    <w:p w:rsidR="00D91D37" w:rsidRPr="00F84CD7" w:rsidRDefault="00D91D37" w:rsidP="00D91D37">
      <w:pPr>
        <w:pStyle w:val="Akapitzlist"/>
        <w:rPr>
          <w:rFonts w:asciiTheme="minorHAnsi" w:hAnsiTheme="minorHAnsi"/>
        </w:rPr>
      </w:pPr>
    </w:p>
    <w:p w:rsidR="00D91D37" w:rsidRPr="00F84CD7" w:rsidRDefault="00D91D37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F84CD7">
        <w:rPr>
          <w:rFonts w:asciiTheme="minorHAnsi" w:hAnsiTheme="minorHAnsi" w:cs="Arial"/>
        </w:rPr>
        <w:t>Imię i nazwisko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D91D37" w:rsidRPr="00F84CD7" w:rsidRDefault="00A306D8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Nazwa firmy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………………………………………………………………………………………………………………………………...</w:t>
      </w:r>
    </w:p>
    <w:p w:rsidR="00D91D37" w:rsidRPr="00F84CD7" w:rsidRDefault="00A306D8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Numer NIP i REGON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A306D8" w:rsidRPr="00F84CD7" w:rsidRDefault="006B521B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Branża/</w:t>
      </w:r>
      <w:r w:rsidR="00A306D8" w:rsidRPr="00F84CD7">
        <w:rPr>
          <w:rFonts w:asciiTheme="minorHAnsi" w:hAnsiTheme="minorHAnsi"/>
        </w:rPr>
        <w:t>Specjalność: opis oraz główny kod PKD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......................................................................................................</w:t>
      </w:r>
      <w:r w:rsidR="00490F3A" w:rsidRPr="00F84CD7">
        <w:rPr>
          <w:rFonts w:asciiTheme="minorHAnsi" w:hAnsiTheme="minorHAnsi"/>
        </w:rPr>
        <w:t>.....................</w:t>
      </w:r>
    </w:p>
    <w:p w:rsidR="007662D5" w:rsidRPr="00F84CD7" w:rsidRDefault="007662D5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D91D37" w:rsidRPr="00F84CD7" w:rsidRDefault="00D91D37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Adres firmy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223B16" w:rsidRPr="00F84CD7" w:rsidRDefault="00223B16" w:rsidP="00223B1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Dane</w:t>
      </w:r>
      <w:r w:rsidR="00760CAB" w:rsidRPr="00F84CD7">
        <w:rPr>
          <w:rFonts w:asciiTheme="minorHAnsi" w:hAnsiTheme="minorHAnsi"/>
        </w:rPr>
        <w:t xml:space="preserve"> kontaktowe (numer</w:t>
      </w:r>
      <w:r w:rsidRPr="00F84CD7">
        <w:rPr>
          <w:rFonts w:asciiTheme="minorHAnsi" w:hAnsiTheme="minorHAnsi"/>
        </w:rPr>
        <w:t xml:space="preserve"> tel</w:t>
      </w:r>
      <w:r w:rsidR="00760CAB" w:rsidRPr="00F84CD7">
        <w:rPr>
          <w:rFonts w:asciiTheme="minorHAnsi" w:hAnsiTheme="minorHAnsi"/>
        </w:rPr>
        <w:t>efonu</w:t>
      </w:r>
      <w:r w:rsidRPr="00F84CD7">
        <w:rPr>
          <w:rFonts w:asciiTheme="minorHAnsi" w:hAnsiTheme="minorHAnsi"/>
        </w:rPr>
        <w:t>, adres e-mail)</w:t>
      </w:r>
    </w:p>
    <w:p w:rsidR="00760CAB" w:rsidRPr="00F84CD7" w:rsidRDefault="00760CAB" w:rsidP="00760CAB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855054" w:rsidRPr="00F84CD7" w:rsidRDefault="00D91D37" w:rsidP="008550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</w:t>
      </w:r>
      <w:r w:rsidR="00F772FE" w:rsidRPr="00F84CD7">
        <w:rPr>
          <w:rFonts w:asciiTheme="minorHAnsi" w:hAnsiTheme="minorHAnsi"/>
        </w:rPr>
        <w:t xml:space="preserve"> </w:t>
      </w:r>
      <w:r w:rsidRPr="00F84CD7">
        <w:rPr>
          <w:rFonts w:asciiTheme="minorHAnsi" w:hAnsiTheme="minorHAnsi"/>
        </w:rPr>
        <w:t>członkiem</w:t>
      </w:r>
      <w:r w:rsidR="007411B5" w:rsidRPr="00F84CD7">
        <w:rPr>
          <w:rFonts w:asciiTheme="minorHAnsi" w:hAnsiTheme="minorHAnsi"/>
        </w:rPr>
        <w:t xml:space="preserve"> (zaznacz właściwe):</w:t>
      </w:r>
    </w:p>
    <w:p w:rsidR="00855054" w:rsidRPr="00F84CD7" w:rsidRDefault="009D63A0" w:rsidP="0085505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48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B8" w:rsidRPr="00F84CD7">
            <w:rPr>
              <w:rFonts w:ascii="MS Gothic" w:eastAsia="MS Gothic" w:hAnsi="MS Gothic" w:hint="eastAsia"/>
            </w:rPr>
            <w:t>☐</w:t>
          </w:r>
        </w:sdtContent>
      </w:sdt>
      <w:r w:rsidR="00A87FB8" w:rsidRPr="00F84CD7">
        <w:rPr>
          <w:rFonts w:asciiTheme="minorHAnsi" w:hAnsiTheme="minorHAnsi"/>
        </w:rPr>
        <w:t xml:space="preserve"> </w:t>
      </w:r>
      <w:r w:rsidR="00D91D37" w:rsidRPr="00F84CD7">
        <w:rPr>
          <w:rFonts w:asciiTheme="minorHAnsi" w:hAnsiTheme="minorHAnsi"/>
        </w:rPr>
        <w:t>Wielkopolskiej Izby Rzemieślniczej</w:t>
      </w:r>
      <w:r w:rsidR="006B521B" w:rsidRPr="00F84CD7">
        <w:rPr>
          <w:rFonts w:asciiTheme="minorHAnsi" w:hAnsiTheme="minorHAnsi"/>
        </w:rPr>
        <w:t xml:space="preserve"> w Poznaniu</w:t>
      </w:r>
      <w:r w:rsidR="007411B5" w:rsidRPr="00F84CD7">
        <w:rPr>
          <w:rFonts w:asciiTheme="minorHAnsi" w:hAnsiTheme="minorHAnsi"/>
        </w:rPr>
        <w:t xml:space="preserve"> </w:t>
      </w:r>
    </w:p>
    <w:p w:rsidR="00ED2CE6" w:rsidRPr="00F84CD7" w:rsidRDefault="009D63A0" w:rsidP="0085505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522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B8" w:rsidRPr="00F84CD7">
            <w:rPr>
              <w:rFonts w:ascii="MS Gothic" w:eastAsia="MS Gothic" w:hAnsi="MS Gothic" w:hint="eastAsia"/>
            </w:rPr>
            <w:t>☐</w:t>
          </w:r>
        </w:sdtContent>
      </w:sdt>
      <w:r w:rsidR="00A87FB8" w:rsidRPr="00F84CD7">
        <w:rPr>
          <w:rFonts w:asciiTheme="minorHAnsi" w:hAnsiTheme="minorHAnsi"/>
        </w:rPr>
        <w:t xml:space="preserve"> </w:t>
      </w:r>
      <w:r w:rsidR="007411B5" w:rsidRPr="00F84CD7">
        <w:rPr>
          <w:rFonts w:asciiTheme="minorHAnsi" w:hAnsiTheme="minorHAnsi"/>
        </w:rPr>
        <w:t>I</w:t>
      </w:r>
      <w:r w:rsidR="00855054" w:rsidRPr="00F84CD7">
        <w:rPr>
          <w:rFonts w:asciiTheme="minorHAnsi" w:hAnsiTheme="minorHAnsi"/>
        </w:rPr>
        <w:t xml:space="preserve">nnego stowarzyszenia </w:t>
      </w:r>
      <w:r w:rsidR="00F772FE" w:rsidRPr="00F84CD7">
        <w:rPr>
          <w:rFonts w:asciiTheme="minorHAnsi" w:hAnsiTheme="minorHAnsi"/>
        </w:rPr>
        <w:t>gospodarczego</w:t>
      </w:r>
      <w:r w:rsidR="00855054" w:rsidRPr="00F84CD7">
        <w:rPr>
          <w:rFonts w:asciiTheme="minorHAnsi" w:hAnsiTheme="minorHAnsi"/>
        </w:rPr>
        <w:t xml:space="preserve"> </w:t>
      </w:r>
      <w:r w:rsidR="00ED2CE6" w:rsidRPr="00F84CD7">
        <w:rPr>
          <w:rFonts w:asciiTheme="minorHAnsi" w:hAnsiTheme="minorHAnsi"/>
        </w:rPr>
        <w:t xml:space="preserve">(podaj nazwę) </w:t>
      </w:r>
    </w:p>
    <w:p w:rsidR="00855054" w:rsidRPr="00F84CD7" w:rsidRDefault="007411B5" w:rsidP="00ED2CE6">
      <w:pPr>
        <w:pStyle w:val="Akapitzlist"/>
        <w:ind w:left="1222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</w:t>
      </w:r>
      <w:r w:rsidR="00855054" w:rsidRPr="00F84CD7">
        <w:rPr>
          <w:rFonts w:asciiTheme="minorHAnsi" w:hAnsiTheme="minorHAnsi"/>
        </w:rPr>
        <w:t>………</w:t>
      </w:r>
      <w:r w:rsidR="00ED2CE6" w:rsidRPr="00F84CD7">
        <w:rPr>
          <w:rFonts w:asciiTheme="minorHAnsi" w:hAnsiTheme="minorHAnsi"/>
        </w:rPr>
        <w:t>……………………………………………………………</w:t>
      </w:r>
    </w:p>
    <w:p w:rsidR="00D91D37" w:rsidRPr="00F84CD7" w:rsidRDefault="009D63A0" w:rsidP="0085505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0152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B8" w:rsidRPr="00F84CD7">
            <w:rPr>
              <w:rFonts w:ascii="MS Gothic" w:eastAsia="MS Gothic" w:hAnsi="MS Gothic" w:hint="eastAsia"/>
            </w:rPr>
            <w:t>☐</w:t>
          </w:r>
        </w:sdtContent>
      </w:sdt>
      <w:r w:rsidR="00A87FB8" w:rsidRPr="00F84CD7">
        <w:rPr>
          <w:rFonts w:asciiTheme="minorHAnsi" w:hAnsiTheme="minorHAnsi"/>
        </w:rPr>
        <w:t xml:space="preserve"> </w:t>
      </w:r>
      <w:r w:rsidR="007411B5" w:rsidRPr="00F84CD7">
        <w:rPr>
          <w:rFonts w:asciiTheme="minorHAnsi" w:hAnsiTheme="minorHAnsi"/>
        </w:rPr>
        <w:t xml:space="preserve">Jestem niezrzeszony </w:t>
      </w:r>
    </w:p>
    <w:p w:rsidR="00855054" w:rsidRPr="00F84CD7" w:rsidRDefault="00F772FE" w:rsidP="008550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Rodzaj posiadanego</w:t>
      </w:r>
      <w:r w:rsidR="00D91D37" w:rsidRPr="00F84CD7">
        <w:rPr>
          <w:rFonts w:asciiTheme="minorHAnsi" w:hAnsiTheme="minorHAnsi"/>
        </w:rPr>
        <w:t xml:space="preserve"> lokalu</w:t>
      </w:r>
      <w:r w:rsidR="00270986" w:rsidRPr="00F84CD7">
        <w:rPr>
          <w:rFonts w:asciiTheme="minorHAnsi" w:hAnsiTheme="minorHAnsi"/>
        </w:rPr>
        <w:t xml:space="preserve"> (zaznacz właściwe)</w:t>
      </w:r>
      <w:r w:rsidR="00D91D37" w:rsidRPr="00F84CD7">
        <w:rPr>
          <w:rFonts w:asciiTheme="minorHAnsi" w:hAnsiTheme="minorHAnsi"/>
        </w:rPr>
        <w:t>:</w:t>
      </w:r>
    </w:p>
    <w:p w:rsidR="00270986" w:rsidRPr="00F84CD7" w:rsidRDefault="00270986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 użytkownikiem:</w:t>
      </w:r>
    </w:p>
    <w:p w:rsidR="00855054" w:rsidRPr="00F84CD7" w:rsidRDefault="009D63A0" w:rsidP="00855054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8048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86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Lokal</w:t>
      </w:r>
      <w:r w:rsidR="00270986" w:rsidRPr="00F84CD7">
        <w:rPr>
          <w:rFonts w:asciiTheme="minorHAnsi" w:hAnsiTheme="minorHAnsi"/>
        </w:rPr>
        <w:t>u komunalnego</w:t>
      </w:r>
      <w:r w:rsidR="00F772FE" w:rsidRPr="00F84CD7">
        <w:rPr>
          <w:rFonts w:asciiTheme="minorHAnsi" w:hAnsiTheme="minorHAnsi"/>
        </w:rPr>
        <w:t xml:space="preserve"> ZKZL </w:t>
      </w:r>
      <w:r w:rsidR="00760CAB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178552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6D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270986" w:rsidRPr="00F84CD7">
        <w:rPr>
          <w:rFonts w:asciiTheme="minorHAnsi" w:hAnsiTheme="minorHAnsi"/>
        </w:rPr>
        <w:t>Innego l</w:t>
      </w:r>
      <w:r w:rsidR="00D91D37" w:rsidRPr="00F84CD7">
        <w:rPr>
          <w:rFonts w:asciiTheme="minorHAnsi" w:hAnsiTheme="minorHAnsi"/>
        </w:rPr>
        <w:t>okal</w:t>
      </w:r>
      <w:r w:rsidR="00270986" w:rsidRPr="00F84CD7">
        <w:rPr>
          <w:rFonts w:asciiTheme="minorHAnsi" w:hAnsiTheme="minorHAnsi"/>
        </w:rPr>
        <w:t>u</w:t>
      </w:r>
    </w:p>
    <w:p w:rsidR="00270986" w:rsidRPr="00F84CD7" w:rsidRDefault="00270986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 zainteresowany pozyskaniem:</w:t>
      </w:r>
    </w:p>
    <w:p w:rsidR="00270986" w:rsidRPr="00F84CD7" w:rsidRDefault="00270986" w:rsidP="00270986">
      <w:pPr>
        <w:pStyle w:val="Akapitzlist"/>
        <w:ind w:left="360"/>
        <w:jc w:val="both"/>
        <w:rPr>
          <w:rFonts w:asciiTheme="minorHAnsi" w:hAnsiTheme="minorHAnsi"/>
        </w:rPr>
      </w:pPr>
      <w:r w:rsidRPr="00F84CD7">
        <w:rPr>
          <w:rFonts w:asciiTheme="minorHAnsi" w:eastAsia="MS Gothic" w:hAnsiTheme="minorHAnsi"/>
        </w:rPr>
        <w:t>      </w:t>
      </w:r>
      <w:sdt>
        <w:sdtPr>
          <w:rPr>
            <w:rFonts w:asciiTheme="minorHAnsi" w:eastAsia="MS Gothic" w:hAnsiTheme="minorHAnsi"/>
          </w:rPr>
          <w:id w:val="-16806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Pr="00F84CD7">
        <w:rPr>
          <w:rFonts w:asciiTheme="minorHAnsi" w:hAnsiTheme="minorHAnsi"/>
        </w:rPr>
        <w:t xml:space="preserve"> Lokalu komunalnego ZKZL          </w:t>
      </w:r>
      <w:sdt>
        <w:sdtPr>
          <w:rPr>
            <w:rFonts w:asciiTheme="minorHAnsi" w:eastAsia="MS Gothic" w:hAnsiTheme="minorHAnsi"/>
          </w:rPr>
          <w:id w:val="-6859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Pr="00F84CD7">
        <w:rPr>
          <w:rFonts w:asciiTheme="minorHAnsi" w:hAnsiTheme="minorHAnsi"/>
        </w:rPr>
        <w:t xml:space="preserve"> Innego lokalu</w:t>
      </w:r>
    </w:p>
    <w:p w:rsidR="00855054" w:rsidRPr="00F84CD7" w:rsidRDefault="00982568" w:rsidP="008550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Dotacja</w:t>
      </w:r>
      <w:r w:rsidR="00056D6D" w:rsidRPr="00F84CD7">
        <w:rPr>
          <w:rFonts w:asciiTheme="minorHAnsi" w:hAnsiTheme="minorHAnsi"/>
        </w:rPr>
        <w:t xml:space="preserve"> Powiatowego Urzędu Pracy</w:t>
      </w:r>
      <w:r w:rsidR="00D91D37" w:rsidRPr="00F84CD7">
        <w:rPr>
          <w:rFonts w:asciiTheme="minorHAnsi" w:hAnsiTheme="minorHAnsi"/>
        </w:rPr>
        <w:t xml:space="preserve"> na rozpoczęcie działalności gospodarczej</w:t>
      </w:r>
      <w:r w:rsidR="00056D6D" w:rsidRPr="00F84CD7">
        <w:rPr>
          <w:rFonts w:asciiTheme="minorHAnsi" w:hAnsiTheme="minorHAnsi"/>
        </w:rPr>
        <w:t>:</w:t>
      </w:r>
    </w:p>
    <w:p w:rsidR="00D91D37" w:rsidRPr="00F84CD7" w:rsidRDefault="00982568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Korzystam z dotacji:</w:t>
      </w:r>
      <w:r w:rsidR="001A7457" w:rsidRPr="00F84CD7">
        <w:rPr>
          <w:rFonts w:asciiTheme="minorHAnsi" w:hAnsiTheme="minorHAnsi"/>
        </w:rPr>
        <w:t xml:space="preserve"> </w:t>
      </w:r>
    </w:p>
    <w:p w:rsidR="00855054" w:rsidRPr="00F84CD7" w:rsidRDefault="009D63A0" w:rsidP="00855054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6199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 xml:space="preserve">Tak                                   </w:t>
      </w:r>
      <w:r w:rsidR="00760CAB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8408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FE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982568" w:rsidRPr="00F84CD7" w:rsidRDefault="00982568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Ubiegam się o dotację</w:t>
      </w:r>
    </w:p>
    <w:p w:rsidR="00982568" w:rsidRPr="00F84CD7" w:rsidRDefault="009D63A0" w:rsidP="00982568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671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Tak                                            </w:t>
      </w:r>
      <w:sdt>
        <w:sdtPr>
          <w:rPr>
            <w:rFonts w:asciiTheme="minorHAnsi" w:hAnsiTheme="minorHAnsi"/>
          </w:rPr>
          <w:id w:val="50487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Nie</w:t>
      </w:r>
    </w:p>
    <w:p w:rsidR="00982568" w:rsidRPr="00F84CD7" w:rsidRDefault="00982568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Jestem zainteresowany udziałem w Programie: </w:t>
      </w:r>
    </w:p>
    <w:p w:rsidR="00982568" w:rsidRPr="00F84CD7" w:rsidRDefault="009D63A0" w:rsidP="00982568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099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Pod warunkiem uzyskania dotacji     </w:t>
      </w:r>
      <w:sdt>
        <w:sdtPr>
          <w:rPr>
            <w:rFonts w:asciiTheme="minorHAnsi" w:hAnsiTheme="minorHAnsi"/>
          </w:rPr>
          <w:id w:val="3716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Mimo nieuzyskania dotacji</w:t>
      </w:r>
    </w:p>
    <w:p w:rsidR="00270986" w:rsidRPr="00F84CD7" w:rsidRDefault="00270986" w:rsidP="00F772FE">
      <w:pPr>
        <w:pStyle w:val="Akapitzlist"/>
        <w:jc w:val="both"/>
        <w:rPr>
          <w:rFonts w:asciiTheme="minorHAnsi" w:hAnsiTheme="minorHAnsi"/>
        </w:rPr>
      </w:pPr>
    </w:p>
    <w:p w:rsidR="006D2DE0" w:rsidRPr="00F84CD7" w:rsidRDefault="00D91D37" w:rsidP="006D2DE0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 zainteresowany skorzystaniem z następujących instrumentów:</w:t>
      </w:r>
    </w:p>
    <w:p w:rsidR="00D91D37" w:rsidRPr="00F84CD7" w:rsidRDefault="00D91D37" w:rsidP="001A7457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bezpłatne szkolenia </w:t>
      </w:r>
      <w:r w:rsidR="00AB1BAA" w:rsidRPr="00F84CD7">
        <w:rPr>
          <w:rFonts w:asciiTheme="minorHAnsi" w:hAnsiTheme="minorHAnsi"/>
        </w:rPr>
        <w:t xml:space="preserve">               </w:t>
      </w:r>
      <w:r w:rsidR="006D2DE0" w:rsidRPr="00F84CD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325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</w:rPr>
          <w:id w:val="-137885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Jeżeli tak, proszę podać tematykę szkoleń</w:t>
      </w:r>
      <w:r w:rsidR="00AB1BAA" w:rsidRPr="00F84CD7">
        <w:rPr>
          <w:rFonts w:asciiTheme="minorHAnsi" w:hAnsiTheme="minorHAnsi"/>
        </w:rPr>
        <w:t>: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37" w:rsidRPr="00F84CD7" w:rsidRDefault="00D91D37" w:rsidP="001A7457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bezpłatne doradztwo</w:t>
      </w:r>
      <w:r w:rsidR="00AB1BAA" w:rsidRPr="00F84CD7">
        <w:rPr>
          <w:rFonts w:asciiTheme="minorHAnsi" w:hAnsiTheme="minorHAnsi"/>
        </w:rPr>
        <w:t xml:space="preserve">                 </w:t>
      </w:r>
      <w:sdt>
        <w:sdtPr>
          <w:rPr>
            <w:rFonts w:asciiTheme="minorHAnsi" w:hAnsiTheme="minorHAnsi"/>
          </w:rPr>
          <w:id w:val="-5015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-14902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Jeżeli tak, proszę podać tematykę doradztwa</w:t>
      </w:r>
      <w:r w:rsidR="00AB1BAA" w:rsidRPr="00F84CD7">
        <w:rPr>
          <w:rFonts w:asciiTheme="minorHAnsi" w:hAnsiTheme="minorHAnsi"/>
        </w:rPr>
        <w:t>: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1D37" w:rsidRPr="00F84CD7" w:rsidRDefault="00D91D37" w:rsidP="001A7457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spotkania </w:t>
      </w:r>
      <w:proofErr w:type="spellStart"/>
      <w:r w:rsidRPr="00F84CD7">
        <w:rPr>
          <w:rFonts w:asciiTheme="minorHAnsi" w:hAnsiTheme="minorHAnsi"/>
        </w:rPr>
        <w:t>networkingowe</w:t>
      </w:r>
      <w:proofErr w:type="spellEnd"/>
      <w:r w:rsidR="00AB1BAA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-16219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-18039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F772FE" w:rsidRPr="00F84CD7" w:rsidRDefault="00D91D37" w:rsidP="00F772FE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coaching w zakresie uzyskania tytułu czeladnika lub mistrza danej specjalności   rzemieślniczej</w:t>
      </w:r>
      <w:r w:rsidR="00AB1BAA" w:rsidRPr="00F84CD7">
        <w:rPr>
          <w:rFonts w:asciiTheme="minorHAnsi" w:hAnsiTheme="minorHAnsi"/>
        </w:rPr>
        <w:t xml:space="preserve">      </w:t>
      </w:r>
      <w:r w:rsidR="00A87FB8" w:rsidRPr="00F84CD7">
        <w:rPr>
          <w:rFonts w:asciiTheme="minorHAnsi" w:hAnsiTheme="minorHAnsi"/>
        </w:rPr>
        <w:t xml:space="preserve">               </w:t>
      </w:r>
      <w:r w:rsidR="00AB1BAA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-20367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</w:t>
      </w:r>
      <w:r w:rsidR="00056D6D" w:rsidRPr="00F84CD7">
        <w:rPr>
          <w:rFonts w:asciiTheme="minorHAnsi" w:hAnsiTheme="minorHAnsi"/>
        </w:rPr>
        <w:t xml:space="preserve">   </w:t>
      </w:r>
      <w:r w:rsidR="00AB1BAA" w:rsidRPr="00F84CD7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-7249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F772FE" w:rsidRPr="00F84CD7" w:rsidRDefault="00F772FE" w:rsidP="00F772FE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Zgłaszam chęć udziału w programie „Zaułek Rzemiosła” od dnia……………………………..</w:t>
      </w:r>
    </w:p>
    <w:p w:rsidR="00F772FE" w:rsidRPr="00F84CD7" w:rsidRDefault="00F772FE" w:rsidP="00F772FE">
      <w:pPr>
        <w:pStyle w:val="Akapitzlist"/>
        <w:jc w:val="both"/>
        <w:rPr>
          <w:rFonts w:asciiTheme="minorHAnsi" w:hAnsiTheme="minorHAnsi"/>
        </w:rPr>
      </w:pPr>
    </w:p>
    <w:p w:rsidR="00D91D37" w:rsidRPr="00F84CD7" w:rsidRDefault="00D91D37" w:rsidP="006D2DE0">
      <w:pPr>
        <w:pStyle w:val="Akapitzlist"/>
        <w:jc w:val="center"/>
        <w:rPr>
          <w:rFonts w:asciiTheme="minorHAnsi" w:hAnsiTheme="minorHAnsi"/>
          <w:b/>
        </w:rPr>
      </w:pPr>
      <w:r w:rsidRPr="00F84CD7">
        <w:rPr>
          <w:rFonts w:asciiTheme="minorHAnsi" w:hAnsiTheme="minorHAnsi"/>
          <w:b/>
        </w:rPr>
        <w:t>Oświadczenie</w:t>
      </w:r>
    </w:p>
    <w:p w:rsidR="00CB10D6" w:rsidRPr="00F84CD7" w:rsidRDefault="004314C0" w:rsidP="00C575F3">
      <w:pPr>
        <w:spacing w:line="240" w:lineRule="auto"/>
        <w:ind w:left="708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</w:rPr>
        <w:t xml:space="preserve">Oświadczam, że zapoznałam/zapoznałem się z </w:t>
      </w:r>
      <w:r w:rsidR="00633198" w:rsidRPr="00F84CD7">
        <w:rPr>
          <w:rFonts w:asciiTheme="minorHAnsi" w:hAnsiTheme="minorHAnsi" w:cstheme="minorHAnsi"/>
        </w:rPr>
        <w:t xml:space="preserve">Poznańskim programem promocji </w:t>
      </w:r>
      <w:r w:rsidR="00C575F3" w:rsidRPr="00F84CD7">
        <w:rPr>
          <w:rFonts w:asciiTheme="minorHAnsi" w:hAnsiTheme="minorHAnsi" w:cstheme="minorHAnsi"/>
        </w:rPr>
        <w:br/>
      </w:r>
      <w:r w:rsidR="00633198" w:rsidRPr="00F84CD7">
        <w:rPr>
          <w:rFonts w:asciiTheme="minorHAnsi" w:hAnsiTheme="minorHAnsi" w:cstheme="minorHAnsi"/>
        </w:rPr>
        <w:t xml:space="preserve">i wsparcia rzemiosł unikatowych „Zaułek Rzemiosła” </w:t>
      </w:r>
      <w:r w:rsidRPr="00F84CD7">
        <w:rPr>
          <w:rFonts w:asciiTheme="minorHAnsi" w:hAnsiTheme="minorHAnsi" w:cstheme="minorHAnsi"/>
        </w:rPr>
        <w:t>i akceptuję jego warunki.</w:t>
      </w:r>
    </w:p>
    <w:p w:rsidR="00A306D8" w:rsidRPr="00F84CD7" w:rsidRDefault="00D91D37" w:rsidP="00C575F3">
      <w:pPr>
        <w:spacing w:line="240" w:lineRule="auto"/>
        <w:ind w:left="708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Oświadczam, że przyjmuję do wia</w:t>
      </w:r>
      <w:r w:rsidR="00A306D8" w:rsidRPr="00F84CD7">
        <w:rPr>
          <w:rFonts w:asciiTheme="minorHAnsi" w:hAnsiTheme="minorHAnsi"/>
        </w:rPr>
        <w:t xml:space="preserve">domości, iż administratorem </w:t>
      </w:r>
      <w:r w:rsidRPr="00F84CD7">
        <w:rPr>
          <w:rFonts w:asciiTheme="minorHAnsi" w:hAnsiTheme="minorHAnsi"/>
        </w:rPr>
        <w:t xml:space="preserve">zebranych danych </w:t>
      </w:r>
      <w:r w:rsidR="00A306D8" w:rsidRPr="00F84CD7">
        <w:rPr>
          <w:rFonts w:asciiTheme="minorHAnsi" w:hAnsiTheme="minorHAnsi"/>
        </w:rPr>
        <w:t xml:space="preserve">osobowych </w:t>
      </w:r>
      <w:r w:rsidRPr="00F84CD7">
        <w:rPr>
          <w:rFonts w:asciiTheme="minorHAnsi" w:hAnsiTheme="minorHAnsi"/>
        </w:rPr>
        <w:t>jest Prezydent M</w:t>
      </w:r>
      <w:r w:rsidR="00760CAB" w:rsidRPr="00F84CD7">
        <w:rPr>
          <w:rFonts w:asciiTheme="minorHAnsi" w:hAnsiTheme="minorHAnsi"/>
        </w:rPr>
        <w:t>iasta Poznania z siedzibą przy P</w:t>
      </w:r>
      <w:r w:rsidRPr="00F84CD7">
        <w:rPr>
          <w:rFonts w:asciiTheme="minorHAnsi" w:hAnsiTheme="minorHAnsi"/>
        </w:rPr>
        <w:t xml:space="preserve">lacu Kolegiackim 17, </w:t>
      </w:r>
      <w:r w:rsidR="00056D6D" w:rsidRPr="00F84CD7">
        <w:rPr>
          <w:rFonts w:asciiTheme="minorHAnsi" w:hAnsiTheme="minorHAnsi"/>
        </w:rPr>
        <w:br/>
      </w:r>
      <w:r w:rsidRPr="00F84CD7">
        <w:rPr>
          <w:rFonts w:asciiTheme="minorHAnsi" w:hAnsiTheme="minorHAnsi"/>
        </w:rPr>
        <w:t>61-841 Poznań</w:t>
      </w:r>
      <w:r w:rsidR="0070484E" w:rsidRPr="00F84CD7">
        <w:rPr>
          <w:rFonts w:asciiTheme="minorHAnsi" w:hAnsiTheme="minorHAnsi"/>
        </w:rPr>
        <w:t>.</w:t>
      </w:r>
    </w:p>
    <w:p w:rsidR="00D91D37" w:rsidRPr="00F84CD7" w:rsidRDefault="00D91D37" w:rsidP="005B7870">
      <w:pPr>
        <w:pStyle w:val="Akapitzlist"/>
        <w:spacing w:line="240" w:lineRule="auto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W przypadku zakwalifikowania do udziału w programie:</w:t>
      </w:r>
    </w:p>
    <w:p w:rsidR="0086479F" w:rsidRPr="00F84CD7" w:rsidRDefault="0086479F" w:rsidP="005B787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  <w:iCs/>
        </w:rPr>
        <w:t xml:space="preserve">Wyrażam zgodę na gromadzenie, przetwarzanie i przekazywanie danych osobowych dla potrzeb realizacji projektu zgodnie z Ustawą z dnia 29.08.1997 r. o Ochronie danych osobowych, Dz. U. Nr 133, poz. 883.  Wyrażam zgodę na otrzymywanie informacji drogą elektroniczną  </w:t>
      </w:r>
      <w:r w:rsidRPr="00F84CD7">
        <w:rPr>
          <w:rFonts w:asciiTheme="minorHAnsi" w:hAnsiTheme="minorHAnsi" w:cstheme="minorHAnsi"/>
        </w:rPr>
        <w:t xml:space="preserve">zgodnie z Ustawą z dnia 18 lipca 2002 r. </w:t>
      </w:r>
      <w:r w:rsidRPr="00F84CD7">
        <w:rPr>
          <w:rFonts w:asciiTheme="minorHAnsi" w:hAnsiTheme="minorHAnsi" w:cstheme="minorHAnsi"/>
        </w:rPr>
        <w:br/>
        <w:t>o świadczeniu usług drogą elektroniczną, Dz.U. nr 144, poz. 1204.</w:t>
      </w:r>
    </w:p>
    <w:p w:rsidR="0086479F" w:rsidRPr="00F84CD7" w:rsidRDefault="0086479F" w:rsidP="005B787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  <w:iCs/>
        </w:rPr>
        <w:t>Podpisanie zgłoszenia jest równoznaczne z wyrażeniem zgody na możliwość robienia zdjęć podczas spotkań organizowanych w ramach Programu i ich wykorzystanie w celach promocyjnych przez partnerów Programu</w:t>
      </w:r>
    </w:p>
    <w:p w:rsidR="00D91D37" w:rsidRPr="00F84CD7" w:rsidRDefault="0086479F" w:rsidP="005B787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</w:rPr>
        <w:t xml:space="preserve">Wyrażam zgodę na </w:t>
      </w:r>
      <w:r w:rsidR="00D91D37" w:rsidRPr="00F84CD7">
        <w:rPr>
          <w:rFonts w:asciiTheme="minorHAnsi" w:hAnsiTheme="minorHAnsi" w:cstheme="minorHAnsi"/>
        </w:rPr>
        <w:t>udział w działaniach promujących pr</w:t>
      </w:r>
      <w:r w:rsidR="006D2DE0" w:rsidRPr="00F84CD7">
        <w:rPr>
          <w:rFonts w:asciiTheme="minorHAnsi" w:hAnsiTheme="minorHAnsi" w:cstheme="minorHAnsi"/>
        </w:rPr>
        <w:t>ogram (</w:t>
      </w:r>
      <w:r w:rsidR="0070484E" w:rsidRPr="00F84CD7">
        <w:rPr>
          <w:rFonts w:asciiTheme="minorHAnsi" w:hAnsiTheme="minorHAnsi" w:cstheme="minorHAnsi"/>
        </w:rPr>
        <w:t xml:space="preserve">zezwolenie na zamieszczanie informacji o firmie </w:t>
      </w:r>
      <w:r w:rsidR="006D2DE0" w:rsidRPr="00F84CD7">
        <w:rPr>
          <w:rFonts w:asciiTheme="minorHAnsi" w:hAnsiTheme="minorHAnsi" w:cstheme="minorHAnsi"/>
        </w:rPr>
        <w:t>w mediach społecznościowych</w:t>
      </w:r>
      <w:r w:rsidR="00D91D37" w:rsidRPr="00F84CD7">
        <w:rPr>
          <w:rFonts w:asciiTheme="minorHAnsi" w:hAnsiTheme="minorHAnsi" w:cstheme="minorHAnsi"/>
        </w:rPr>
        <w:t xml:space="preserve">, </w:t>
      </w:r>
      <w:r w:rsidR="0070484E" w:rsidRPr="00F84CD7">
        <w:rPr>
          <w:rFonts w:asciiTheme="minorHAnsi" w:hAnsiTheme="minorHAnsi" w:cstheme="minorHAnsi"/>
        </w:rPr>
        <w:t>udział w kampaniach</w:t>
      </w:r>
      <w:r w:rsidR="00D91D37" w:rsidRPr="00F84CD7">
        <w:rPr>
          <w:rFonts w:asciiTheme="minorHAnsi" w:hAnsiTheme="minorHAnsi" w:cstheme="minorHAnsi"/>
        </w:rPr>
        <w:t xml:space="preserve"> społecznych, </w:t>
      </w:r>
      <w:r w:rsidR="00A306D8" w:rsidRPr="00F84CD7">
        <w:rPr>
          <w:rFonts w:asciiTheme="minorHAnsi" w:hAnsiTheme="minorHAnsi" w:cstheme="minorHAnsi"/>
        </w:rPr>
        <w:t>zamieszczenie log</w:t>
      </w:r>
      <w:r w:rsidR="001A7457" w:rsidRPr="00F84CD7">
        <w:rPr>
          <w:rFonts w:asciiTheme="minorHAnsi" w:hAnsiTheme="minorHAnsi" w:cstheme="minorHAnsi"/>
        </w:rPr>
        <w:t>o</w:t>
      </w:r>
      <w:r w:rsidR="0070484E" w:rsidRPr="00F84CD7">
        <w:rPr>
          <w:rFonts w:asciiTheme="minorHAnsi" w:hAnsiTheme="minorHAnsi" w:cstheme="minorHAnsi"/>
        </w:rPr>
        <w:t xml:space="preserve"> programu w witrynie lokalu</w:t>
      </w:r>
      <w:r w:rsidR="00D91D37" w:rsidRPr="00F84CD7">
        <w:rPr>
          <w:rFonts w:asciiTheme="minorHAnsi" w:hAnsiTheme="minorHAnsi" w:cstheme="minorHAnsi"/>
        </w:rPr>
        <w:t>).</w:t>
      </w:r>
    </w:p>
    <w:p w:rsidR="00D91D37" w:rsidRPr="00F84CD7" w:rsidRDefault="00760CAB" w:rsidP="0086479F">
      <w:pPr>
        <w:ind w:left="360"/>
        <w:jc w:val="center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                                                                 </w:t>
      </w:r>
      <w:r w:rsidR="005B7870" w:rsidRPr="00F84CD7">
        <w:rPr>
          <w:rFonts w:asciiTheme="minorHAnsi" w:hAnsiTheme="minorHAnsi"/>
        </w:rPr>
        <w:t xml:space="preserve">                     </w:t>
      </w:r>
      <w:r w:rsidR="00D91D37" w:rsidRPr="00F84CD7">
        <w:rPr>
          <w:rFonts w:asciiTheme="minorHAnsi" w:hAnsiTheme="minorHAnsi"/>
        </w:rPr>
        <w:t>Data i podpis</w:t>
      </w:r>
      <w:r w:rsidRPr="00F84CD7">
        <w:rPr>
          <w:rFonts w:asciiTheme="minorHAnsi" w:hAnsiTheme="minorHAnsi"/>
        </w:rPr>
        <w:t>……</w:t>
      </w:r>
      <w:r w:rsidR="00D91D37" w:rsidRPr="00F84CD7">
        <w:rPr>
          <w:rFonts w:asciiTheme="minorHAnsi" w:hAnsiTheme="minorHAnsi"/>
        </w:rPr>
        <w:t>…………………………………………………</w:t>
      </w:r>
    </w:p>
    <w:p w:rsidR="005B7870" w:rsidRPr="00F84CD7" w:rsidRDefault="002F5521" w:rsidP="002F5521">
      <w:pPr>
        <w:pStyle w:val="Akapitzlist"/>
        <w:ind w:left="502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     </w:t>
      </w:r>
    </w:p>
    <w:p w:rsidR="005B7870" w:rsidRPr="00F84CD7" w:rsidRDefault="005B7870" w:rsidP="002F5521">
      <w:pPr>
        <w:pStyle w:val="Akapitzlist"/>
        <w:ind w:left="502"/>
        <w:jc w:val="both"/>
        <w:rPr>
          <w:rFonts w:asciiTheme="minorHAnsi" w:hAnsiTheme="minorHAnsi"/>
        </w:rPr>
      </w:pPr>
    </w:p>
    <w:p w:rsidR="00D91D37" w:rsidRPr="00F84CD7" w:rsidRDefault="00A306D8" w:rsidP="002F5521">
      <w:pPr>
        <w:pStyle w:val="Akapitzlist"/>
        <w:ind w:left="502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Decyzja Komitetu Sterującego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90F3A" w:rsidRPr="00F84CD7">
        <w:rPr>
          <w:rFonts w:asciiTheme="minorHAnsi" w:hAnsiTheme="minorHAnsi"/>
        </w:rPr>
        <w:t>...................</w:t>
      </w:r>
    </w:p>
    <w:p w:rsidR="003D5005" w:rsidRPr="00F84CD7" w:rsidRDefault="00AB1BAA" w:rsidP="002F5521">
      <w:pPr>
        <w:pStyle w:val="Akapitzlist"/>
        <w:jc w:val="both"/>
        <w:rPr>
          <w:rFonts w:asciiTheme="minorHAnsi" w:hAnsiTheme="minorHAnsi" w:cs="Arial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 w:rsidRPr="00F84CD7">
        <w:rPr>
          <w:rFonts w:asciiTheme="minorHAnsi" w:hAnsiTheme="minorHAnsi"/>
          <w:sz w:val="24"/>
          <w:szCs w:val="24"/>
        </w:rPr>
        <w:t>…</w:t>
      </w:r>
      <w:r w:rsidR="00490F3A" w:rsidRPr="00F84CD7">
        <w:rPr>
          <w:rFonts w:asciiTheme="minorHAnsi" w:hAnsiTheme="minorHAnsi"/>
          <w:sz w:val="24"/>
          <w:szCs w:val="24"/>
        </w:rPr>
        <w:t>……….</w:t>
      </w:r>
    </w:p>
    <w:sectPr w:rsidR="003D5005" w:rsidRPr="00F84CD7" w:rsidSect="0061398F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A0" w:rsidRDefault="009D63A0">
      <w:r>
        <w:separator/>
      </w:r>
    </w:p>
  </w:endnote>
  <w:endnote w:type="continuationSeparator" w:id="0">
    <w:p w:rsidR="009D63A0" w:rsidRDefault="009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D5" w:rsidRDefault="009707D5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</w:p>
  <w:p w:rsidR="009707D5" w:rsidRPr="009707D5" w:rsidRDefault="009707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A0" w:rsidRDefault="009D63A0">
      <w:r>
        <w:separator/>
      </w:r>
    </w:p>
  </w:footnote>
  <w:footnote w:type="continuationSeparator" w:id="0">
    <w:p w:rsidR="009D63A0" w:rsidRDefault="009D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81" w:rsidRDefault="00826C81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Pr="00826C81" w:rsidRDefault="00760CAB" w:rsidP="00760CAB">
    <w:pPr>
      <w:pStyle w:val="Nagwek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LOGO PROGRAMU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E0"/>
    <w:multiLevelType w:val="hybridMultilevel"/>
    <w:tmpl w:val="7E96B8CC"/>
    <w:lvl w:ilvl="0" w:tplc="F7926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612"/>
    <w:multiLevelType w:val="hybridMultilevel"/>
    <w:tmpl w:val="982A2D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4F0455"/>
    <w:multiLevelType w:val="hybridMultilevel"/>
    <w:tmpl w:val="643CE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E1BD5"/>
    <w:multiLevelType w:val="hybridMultilevel"/>
    <w:tmpl w:val="C17095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B6389D"/>
    <w:multiLevelType w:val="singleLevel"/>
    <w:tmpl w:val="F0D6C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BF11F2"/>
    <w:multiLevelType w:val="hybridMultilevel"/>
    <w:tmpl w:val="210414F6"/>
    <w:lvl w:ilvl="0" w:tplc="8E34E25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344F"/>
    <w:multiLevelType w:val="hybridMultilevel"/>
    <w:tmpl w:val="B5540B5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9862A57"/>
    <w:multiLevelType w:val="multilevel"/>
    <w:tmpl w:val="2A1CC0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BB0374B"/>
    <w:multiLevelType w:val="hybridMultilevel"/>
    <w:tmpl w:val="0FE4D9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A4376"/>
    <w:multiLevelType w:val="hybridMultilevel"/>
    <w:tmpl w:val="8B467D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CC2F37"/>
    <w:multiLevelType w:val="hybridMultilevel"/>
    <w:tmpl w:val="27DA5930"/>
    <w:lvl w:ilvl="0" w:tplc="269E01AE">
      <w:start w:val="1"/>
      <w:numFmt w:val="bullet"/>
      <w:lvlText w:val=""/>
      <w:lvlJc w:val="left"/>
      <w:pPr>
        <w:tabs>
          <w:tab w:val="num" w:pos="1728"/>
        </w:tabs>
        <w:ind w:left="172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1" w15:restartNumberingAfterBreak="0">
    <w:nsid w:val="3AE35791"/>
    <w:multiLevelType w:val="hybridMultilevel"/>
    <w:tmpl w:val="3C0E5E46"/>
    <w:lvl w:ilvl="0" w:tplc="6AF804DA">
      <w:start w:val="1"/>
      <w:numFmt w:val="bullet"/>
      <w:lvlText w:val=""/>
      <w:lvlJc w:val="left"/>
      <w:pPr>
        <w:ind w:left="15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1228"/>
    <w:multiLevelType w:val="multilevel"/>
    <w:tmpl w:val="6696F3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408030B2"/>
    <w:multiLevelType w:val="hybridMultilevel"/>
    <w:tmpl w:val="B946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6DDD"/>
    <w:multiLevelType w:val="multilevel"/>
    <w:tmpl w:val="27DA593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81973"/>
    <w:multiLevelType w:val="hybridMultilevel"/>
    <w:tmpl w:val="E888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7F4"/>
    <w:multiLevelType w:val="hybridMultilevel"/>
    <w:tmpl w:val="897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811CB7"/>
    <w:multiLevelType w:val="hybridMultilevel"/>
    <w:tmpl w:val="DDEADBEA"/>
    <w:lvl w:ilvl="0" w:tplc="47DC30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322129"/>
    <w:multiLevelType w:val="hybridMultilevel"/>
    <w:tmpl w:val="C4E4F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F0704"/>
    <w:multiLevelType w:val="hybridMultilevel"/>
    <w:tmpl w:val="6B0C2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614C9"/>
    <w:multiLevelType w:val="hybridMultilevel"/>
    <w:tmpl w:val="BC70B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24972"/>
    <w:multiLevelType w:val="hybridMultilevel"/>
    <w:tmpl w:val="CD0C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61A28"/>
    <w:multiLevelType w:val="hybridMultilevel"/>
    <w:tmpl w:val="FE48B222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3" w15:restartNumberingAfterBreak="0">
    <w:nsid w:val="63212EDC"/>
    <w:multiLevelType w:val="hybridMultilevel"/>
    <w:tmpl w:val="B7B4EF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690702D"/>
    <w:multiLevelType w:val="hybridMultilevel"/>
    <w:tmpl w:val="6582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F277A"/>
    <w:multiLevelType w:val="hybridMultilevel"/>
    <w:tmpl w:val="7A6C2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0AC3793"/>
    <w:multiLevelType w:val="hybridMultilevel"/>
    <w:tmpl w:val="7E088D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51C1374"/>
    <w:multiLevelType w:val="hybridMultilevel"/>
    <w:tmpl w:val="1A4648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ED6954"/>
    <w:multiLevelType w:val="hybridMultilevel"/>
    <w:tmpl w:val="EE20EBF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7C00622A"/>
    <w:multiLevelType w:val="hybridMultilevel"/>
    <w:tmpl w:val="128837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25"/>
  </w:num>
  <w:num w:numId="13">
    <w:abstractNumId w:val="26"/>
  </w:num>
  <w:num w:numId="14">
    <w:abstractNumId w:val="22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11"/>
  </w:num>
  <w:num w:numId="26">
    <w:abstractNumId w:val="27"/>
  </w:num>
  <w:num w:numId="27">
    <w:abstractNumId w:val="28"/>
  </w:num>
  <w:num w:numId="28">
    <w:abstractNumId w:val="6"/>
  </w:num>
  <w:num w:numId="29">
    <w:abstractNumId w:val="13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A"/>
    <w:rsid w:val="00003034"/>
    <w:rsid w:val="00004633"/>
    <w:rsid w:val="00020B8E"/>
    <w:rsid w:val="000367B0"/>
    <w:rsid w:val="000375EA"/>
    <w:rsid w:val="00045806"/>
    <w:rsid w:val="00050197"/>
    <w:rsid w:val="00055430"/>
    <w:rsid w:val="000564B7"/>
    <w:rsid w:val="00056D6D"/>
    <w:rsid w:val="00063AC8"/>
    <w:rsid w:val="00073AD6"/>
    <w:rsid w:val="00075ECC"/>
    <w:rsid w:val="0008229A"/>
    <w:rsid w:val="00082F96"/>
    <w:rsid w:val="0008769E"/>
    <w:rsid w:val="000913A7"/>
    <w:rsid w:val="000918F7"/>
    <w:rsid w:val="00097385"/>
    <w:rsid w:val="000A5105"/>
    <w:rsid w:val="000B1E01"/>
    <w:rsid w:val="000B5FAE"/>
    <w:rsid w:val="000B67D1"/>
    <w:rsid w:val="000B708A"/>
    <w:rsid w:val="000C4DE1"/>
    <w:rsid w:val="000E1BB4"/>
    <w:rsid w:val="000E65C3"/>
    <w:rsid w:val="000E66E4"/>
    <w:rsid w:val="000F121E"/>
    <w:rsid w:val="000F1F3C"/>
    <w:rsid w:val="0010162E"/>
    <w:rsid w:val="00107F30"/>
    <w:rsid w:val="00113257"/>
    <w:rsid w:val="00122516"/>
    <w:rsid w:val="0012502C"/>
    <w:rsid w:val="001270F6"/>
    <w:rsid w:val="0013168D"/>
    <w:rsid w:val="0013656B"/>
    <w:rsid w:val="00140A0A"/>
    <w:rsid w:val="00153B45"/>
    <w:rsid w:val="00155EEF"/>
    <w:rsid w:val="00161959"/>
    <w:rsid w:val="00162177"/>
    <w:rsid w:val="00162CCC"/>
    <w:rsid w:val="00167B46"/>
    <w:rsid w:val="00170F57"/>
    <w:rsid w:val="00173263"/>
    <w:rsid w:val="0019067E"/>
    <w:rsid w:val="001A6B68"/>
    <w:rsid w:val="001A7457"/>
    <w:rsid w:val="001B4F06"/>
    <w:rsid w:val="001C2CA8"/>
    <w:rsid w:val="001D1910"/>
    <w:rsid w:val="00203888"/>
    <w:rsid w:val="002141B2"/>
    <w:rsid w:val="00217907"/>
    <w:rsid w:val="00223B16"/>
    <w:rsid w:val="00233B7A"/>
    <w:rsid w:val="002365C4"/>
    <w:rsid w:val="00237B87"/>
    <w:rsid w:val="00245EA8"/>
    <w:rsid w:val="002514EE"/>
    <w:rsid w:val="00260333"/>
    <w:rsid w:val="00264559"/>
    <w:rsid w:val="00270986"/>
    <w:rsid w:val="002740E0"/>
    <w:rsid w:val="00281061"/>
    <w:rsid w:val="0028342F"/>
    <w:rsid w:val="00284EE9"/>
    <w:rsid w:val="002864CA"/>
    <w:rsid w:val="002A13BD"/>
    <w:rsid w:val="002A2E6E"/>
    <w:rsid w:val="002A438D"/>
    <w:rsid w:val="002A53D1"/>
    <w:rsid w:val="002A6AFB"/>
    <w:rsid w:val="002C1981"/>
    <w:rsid w:val="002C47C8"/>
    <w:rsid w:val="002E4A16"/>
    <w:rsid w:val="002F5521"/>
    <w:rsid w:val="002F7C88"/>
    <w:rsid w:val="00315F2D"/>
    <w:rsid w:val="00316E48"/>
    <w:rsid w:val="00323563"/>
    <w:rsid w:val="00324E69"/>
    <w:rsid w:val="00326ED4"/>
    <w:rsid w:val="003343CF"/>
    <w:rsid w:val="00335245"/>
    <w:rsid w:val="0033780B"/>
    <w:rsid w:val="0035294F"/>
    <w:rsid w:val="00356D70"/>
    <w:rsid w:val="00357A75"/>
    <w:rsid w:val="00360AD4"/>
    <w:rsid w:val="00363039"/>
    <w:rsid w:val="00365F99"/>
    <w:rsid w:val="00374A71"/>
    <w:rsid w:val="003757DC"/>
    <w:rsid w:val="00380194"/>
    <w:rsid w:val="003850A7"/>
    <w:rsid w:val="003977B7"/>
    <w:rsid w:val="003B474E"/>
    <w:rsid w:val="003B5618"/>
    <w:rsid w:val="003B5CB4"/>
    <w:rsid w:val="003C0491"/>
    <w:rsid w:val="003C1F19"/>
    <w:rsid w:val="003C7FF2"/>
    <w:rsid w:val="003D0AF8"/>
    <w:rsid w:val="003D495D"/>
    <w:rsid w:val="003D4DDB"/>
    <w:rsid w:val="003D5005"/>
    <w:rsid w:val="004000A6"/>
    <w:rsid w:val="004002CB"/>
    <w:rsid w:val="0041172C"/>
    <w:rsid w:val="00414B99"/>
    <w:rsid w:val="00417F1B"/>
    <w:rsid w:val="004266B7"/>
    <w:rsid w:val="004274E9"/>
    <w:rsid w:val="00430F35"/>
    <w:rsid w:val="004314C0"/>
    <w:rsid w:val="0043194A"/>
    <w:rsid w:val="00444635"/>
    <w:rsid w:val="00444FD4"/>
    <w:rsid w:val="00460865"/>
    <w:rsid w:val="00472B51"/>
    <w:rsid w:val="00472D41"/>
    <w:rsid w:val="00481122"/>
    <w:rsid w:val="00490F3A"/>
    <w:rsid w:val="00495C5B"/>
    <w:rsid w:val="00496989"/>
    <w:rsid w:val="00497A91"/>
    <w:rsid w:val="004A10B2"/>
    <w:rsid w:val="004A2CFA"/>
    <w:rsid w:val="004A3E3B"/>
    <w:rsid w:val="004C0146"/>
    <w:rsid w:val="004C416E"/>
    <w:rsid w:val="004D1333"/>
    <w:rsid w:val="004D1644"/>
    <w:rsid w:val="004D1ED5"/>
    <w:rsid w:val="004E39A7"/>
    <w:rsid w:val="00502BD7"/>
    <w:rsid w:val="00503957"/>
    <w:rsid w:val="0050455F"/>
    <w:rsid w:val="00504A23"/>
    <w:rsid w:val="00505747"/>
    <w:rsid w:val="00513486"/>
    <w:rsid w:val="0052305E"/>
    <w:rsid w:val="005252A2"/>
    <w:rsid w:val="005337DD"/>
    <w:rsid w:val="00542DC9"/>
    <w:rsid w:val="005434F1"/>
    <w:rsid w:val="00543B87"/>
    <w:rsid w:val="00543CAF"/>
    <w:rsid w:val="00550692"/>
    <w:rsid w:val="005521BB"/>
    <w:rsid w:val="00552CFE"/>
    <w:rsid w:val="005618CD"/>
    <w:rsid w:val="005618F7"/>
    <w:rsid w:val="00571DCF"/>
    <w:rsid w:val="0057781C"/>
    <w:rsid w:val="00585982"/>
    <w:rsid w:val="005975CF"/>
    <w:rsid w:val="005B0019"/>
    <w:rsid w:val="005B249B"/>
    <w:rsid w:val="005B7870"/>
    <w:rsid w:val="005C2428"/>
    <w:rsid w:val="005C267E"/>
    <w:rsid w:val="005C7603"/>
    <w:rsid w:val="005D1D83"/>
    <w:rsid w:val="005E55DC"/>
    <w:rsid w:val="00612F97"/>
    <w:rsid w:val="0061398F"/>
    <w:rsid w:val="00613B67"/>
    <w:rsid w:val="006248D6"/>
    <w:rsid w:val="00633198"/>
    <w:rsid w:val="00654AA9"/>
    <w:rsid w:val="00656A6E"/>
    <w:rsid w:val="00661A3C"/>
    <w:rsid w:val="00674F94"/>
    <w:rsid w:val="006865A5"/>
    <w:rsid w:val="006A4AF0"/>
    <w:rsid w:val="006B1BA7"/>
    <w:rsid w:val="006B521B"/>
    <w:rsid w:val="006C0429"/>
    <w:rsid w:val="006D2DE0"/>
    <w:rsid w:val="006D5D3A"/>
    <w:rsid w:val="006D67AA"/>
    <w:rsid w:val="006E02CE"/>
    <w:rsid w:val="006E31D7"/>
    <w:rsid w:val="006E34B2"/>
    <w:rsid w:val="006E6055"/>
    <w:rsid w:val="006F4496"/>
    <w:rsid w:val="0070484E"/>
    <w:rsid w:val="00716E7F"/>
    <w:rsid w:val="00717178"/>
    <w:rsid w:val="00717C97"/>
    <w:rsid w:val="007411B5"/>
    <w:rsid w:val="00746F65"/>
    <w:rsid w:val="00755832"/>
    <w:rsid w:val="00760CAB"/>
    <w:rsid w:val="007610F7"/>
    <w:rsid w:val="007662D5"/>
    <w:rsid w:val="007753EE"/>
    <w:rsid w:val="00792FAA"/>
    <w:rsid w:val="00797C82"/>
    <w:rsid w:val="007A6C1C"/>
    <w:rsid w:val="007B08F0"/>
    <w:rsid w:val="007B0D9E"/>
    <w:rsid w:val="007B5C86"/>
    <w:rsid w:val="007B73DD"/>
    <w:rsid w:val="007C0428"/>
    <w:rsid w:val="007C2B3C"/>
    <w:rsid w:val="007C7091"/>
    <w:rsid w:val="007D5936"/>
    <w:rsid w:val="007D6189"/>
    <w:rsid w:val="007F7356"/>
    <w:rsid w:val="008042C3"/>
    <w:rsid w:val="00805A79"/>
    <w:rsid w:val="008127AF"/>
    <w:rsid w:val="008179A5"/>
    <w:rsid w:val="00826C81"/>
    <w:rsid w:val="008379C7"/>
    <w:rsid w:val="00846124"/>
    <w:rsid w:val="00855054"/>
    <w:rsid w:val="0086479F"/>
    <w:rsid w:val="00864FF6"/>
    <w:rsid w:val="00872313"/>
    <w:rsid w:val="00873750"/>
    <w:rsid w:val="00895F76"/>
    <w:rsid w:val="00896803"/>
    <w:rsid w:val="008971D1"/>
    <w:rsid w:val="00897BF4"/>
    <w:rsid w:val="008A086B"/>
    <w:rsid w:val="008A1D7A"/>
    <w:rsid w:val="008A2860"/>
    <w:rsid w:val="008A6440"/>
    <w:rsid w:val="008A7DB5"/>
    <w:rsid w:val="008B0C5C"/>
    <w:rsid w:val="008B1498"/>
    <w:rsid w:val="008B388B"/>
    <w:rsid w:val="008B725D"/>
    <w:rsid w:val="008C4C69"/>
    <w:rsid w:val="008C5739"/>
    <w:rsid w:val="008D57AA"/>
    <w:rsid w:val="008E1E62"/>
    <w:rsid w:val="008E2BD6"/>
    <w:rsid w:val="008F1CBF"/>
    <w:rsid w:val="009021C2"/>
    <w:rsid w:val="009039A3"/>
    <w:rsid w:val="00905C16"/>
    <w:rsid w:val="009226A8"/>
    <w:rsid w:val="00922DC7"/>
    <w:rsid w:val="009252AD"/>
    <w:rsid w:val="009368E7"/>
    <w:rsid w:val="0094097C"/>
    <w:rsid w:val="00951C1C"/>
    <w:rsid w:val="00953296"/>
    <w:rsid w:val="00966CFC"/>
    <w:rsid w:val="00967DF0"/>
    <w:rsid w:val="009707D5"/>
    <w:rsid w:val="0098058E"/>
    <w:rsid w:val="00982568"/>
    <w:rsid w:val="00993607"/>
    <w:rsid w:val="009C6EFE"/>
    <w:rsid w:val="009D63A0"/>
    <w:rsid w:val="009D7574"/>
    <w:rsid w:val="009E1B87"/>
    <w:rsid w:val="009F02F9"/>
    <w:rsid w:val="009F09AE"/>
    <w:rsid w:val="00A26739"/>
    <w:rsid w:val="00A306D8"/>
    <w:rsid w:val="00A40436"/>
    <w:rsid w:val="00A52081"/>
    <w:rsid w:val="00A57DD9"/>
    <w:rsid w:val="00A60D38"/>
    <w:rsid w:val="00A627B5"/>
    <w:rsid w:val="00A62DD1"/>
    <w:rsid w:val="00A87897"/>
    <w:rsid w:val="00A87FB8"/>
    <w:rsid w:val="00A906EE"/>
    <w:rsid w:val="00A92942"/>
    <w:rsid w:val="00A931A0"/>
    <w:rsid w:val="00A957FD"/>
    <w:rsid w:val="00AA4EED"/>
    <w:rsid w:val="00AB1BAA"/>
    <w:rsid w:val="00AB69B3"/>
    <w:rsid w:val="00AD1FF2"/>
    <w:rsid w:val="00AD2113"/>
    <w:rsid w:val="00AD36C0"/>
    <w:rsid w:val="00AF28A6"/>
    <w:rsid w:val="00B11F40"/>
    <w:rsid w:val="00B13EC5"/>
    <w:rsid w:val="00B15024"/>
    <w:rsid w:val="00B17C20"/>
    <w:rsid w:val="00B206FE"/>
    <w:rsid w:val="00B20E1A"/>
    <w:rsid w:val="00B31E66"/>
    <w:rsid w:val="00B4001B"/>
    <w:rsid w:val="00B42F4F"/>
    <w:rsid w:val="00B42FDC"/>
    <w:rsid w:val="00B44AF1"/>
    <w:rsid w:val="00B5297E"/>
    <w:rsid w:val="00B541F1"/>
    <w:rsid w:val="00B73A33"/>
    <w:rsid w:val="00B75D3C"/>
    <w:rsid w:val="00B84251"/>
    <w:rsid w:val="00B85086"/>
    <w:rsid w:val="00B86FBF"/>
    <w:rsid w:val="00BA1057"/>
    <w:rsid w:val="00BA2D69"/>
    <w:rsid w:val="00BA505D"/>
    <w:rsid w:val="00BA6762"/>
    <w:rsid w:val="00BB0B03"/>
    <w:rsid w:val="00BB22C5"/>
    <w:rsid w:val="00BB3841"/>
    <w:rsid w:val="00BC66E5"/>
    <w:rsid w:val="00BD2334"/>
    <w:rsid w:val="00BE64F8"/>
    <w:rsid w:val="00BE697B"/>
    <w:rsid w:val="00BF1148"/>
    <w:rsid w:val="00C025AF"/>
    <w:rsid w:val="00C14094"/>
    <w:rsid w:val="00C15303"/>
    <w:rsid w:val="00C22392"/>
    <w:rsid w:val="00C24B4E"/>
    <w:rsid w:val="00C26769"/>
    <w:rsid w:val="00C41F9D"/>
    <w:rsid w:val="00C575F3"/>
    <w:rsid w:val="00C627FB"/>
    <w:rsid w:val="00C63233"/>
    <w:rsid w:val="00C65C22"/>
    <w:rsid w:val="00C67292"/>
    <w:rsid w:val="00C72716"/>
    <w:rsid w:val="00C73A31"/>
    <w:rsid w:val="00C7507A"/>
    <w:rsid w:val="00C75CAC"/>
    <w:rsid w:val="00C8410F"/>
    <w:rsid w:val="00C84223"/>
    <w:rsid w:val="00C942FA"/>
    <w:rsid w:val="00CA0B02"/>
    <w:rsid w:val="00CB0D40"/>
    <w:rsid w:val="00CB10D6"/>
    <w:rsid w:val="00CB51C6"/>
    <w:rsid w:val="00CB6D40"/>
    <w:rsid w:val="00CC5DDA"/>
    <w:rsid w:val="00CD359B"/>
    <w:rsid w:val="00CE2CB9"/>
    <w:rsid w:val="00CE5966"/>
    <w:rsid w:val="00CF3A79"/>
    <w:rsid w:val="00D041EF"/>
    <w:rsid w:val="00D112B8"/>
    <w:rsid w:val="00D14552"/>
    <w:rsid w:val="00D16CA7"/>
    <w:rsid w:val="00D210D7"/>
    <w:rsid w:val="00D269F2"/>
    <w:rsid w:val="00D27EFB"/>
    <w:rsid w:val="00D30F77"/>
    <w:rsid w:val="00D33DD6"/>
    <w:rsid w:val="00D4423A"/>
    <w:rsid w:val="00D5114F"/>
    <w:rsid w:val="00D53623"/>
    <w:rsid w:val="00D5581F"/>
    <w:rsid w:val="00D55B22"/>
    <w:rsid w:val="00D70A91"/>
    <w:rsid w:val="00D77D14"/>
    <w:rsid w:val="00D84B8F"/>
    <w:rsid w:val="00D91D37"/>
    <w:rsid w:val="00D93815"/>
    <w:rsid w:val="00D97806"/>
    <w:rsid w:val="00DA4621"/>
    <w:rsid w:val="00DA6ACB"/>
    <w:rsid w:val="00DC7C39"/>
    <w:rsid w:val="00DD3359"/>
    <w:rsid w:val="00DE0AB6"/>
    <w:rsid w:val="00DE4797"/>
    <w:rsid w:val="00DE7CA6"/>
    <w:rsid w:val="00DF0C52"/>
    <w:rsid w:val="00E0247A"/>
    <w:rsid w:val="00E1061C"/>
    <w:rsid w:val="00E21A93"/>
    <w:rsid w:val="00E23572"/>
    <w:rsid w:val="00E23F5C"/>
    <w:rsid w:val="00E30F5C"/>
    <w:rsid w:val="00E3640C"/>
    <w:rsid w:val="00E42C3E"/>
    <w:rsid w:val="00E50DD9"/>
    <w:rsid w:val="00E55922"/>
    <w:rsid w:val="00E67842"/>
    <w:rsid w:val="00E717A0"/>
    <w:rsid w:val="00E73871"/>
    <w:rsid w:val="00E83B16"/>
    <w:rsid w:val="00E854EE"/>
    <w:rsid w:val="00E86554"/>
    <w:rsid w:val="00E91B83"/>
    <w:rsid w:val="00E96AE1"/>
    <w:rsid w:val="00EA31D7"/>
    <w:rsid w:val="00EA5E1C"/>
    <w:rsid w:val="00EB57B6"/>
    <w:rsid w:val="00EB7CC0"/>
    <w:rsid w:val="00EC2E56"/>
    <w:rsid w:val="00EC4CA9"/>
    <w:rsid w:val="00ED1CCB"/>
    <w:rsid w:val="00ED2CE6"/>
    <w:rsid w:val="00ED48BD"/>
    <w:rsid w:val="00ED61DB"/>
    <w:rsid w:val="00ED68D3"/>
    <w:rsid w:val="00F00CA0"/>
    <w:rsid w:val="00F0171A"/>
    <w:rsid w:val="00F036B4"/>
    <w:rsid w:val="00F04075"/>
    <w:rsid w:val="00F139D6"/>
    <w:rsid w:val="00F14F8F"/>
    <w:rsid w:val="00F25487"/>
    <w:rsid w:val="00F3158A"/>
    <w:rsid w:val="00F3679A"/>
    <w:rsid w:val="00F41797"/>
    <w:rsid w:val="00F5356A"/>
    <w:rsid w:val="00F60092"/>
    <w:rsid w:val="00F6064C"/>
    <w:rsid w:val="00F71E27"/>
    <w:rsid w:val="00F74029"/>
    <w:rsid w:val="00F74DC3"/>
    <w:rsid w:val="00F772FE"/>
    <w:rsid w:val="00F83E60"/>
    <w:rsid w:val="00F84CD7"/>
    <w:rsid w:val="00F85571"/>
    <w:rsid w:val="00F90058"/>
    <w:rsid w:val="00F9099B"/>
    <w:rsid w:val="00F93285"/>
    <w:rsid w:val="00FA1CE9"/>
    <w:rsid w:val="00FB5111"/>
    <w:rsid w:val="00FB7009"/>
    <w:rsid w:val="00FC5E84"/>
    <w:rsid w:val="00FC677F"/>
    <w:rsid w:val="00FC6EFB"/>
    <w:rsid w:val="00FD7383"/>
    <w:rsid w:val="00FE3EB0"/>
    <w:rsid w:val="00FF014A"/>
    <w:rsid w:val="00FF59E3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BC22F-4699-46A2-9754-D86D9DA7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styleId="Odwoaniedokomentarza">
    <w:name w:val="annotation reference"/>
    <w:rsid w:val="00EA3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3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31D7"/>
  </w:style>
  <w:style w:type="paragraph" w:styleId="Tematkomentarza">
    <w:name w:val="annotation subject"/>
    <w:basedOn w:val="Tekstkomentarza"/>
    <w:next w:val="Tekstkomentarza"/>
    <w:link w:val="TematkomentarzaZnak"/>
    <w:rsid w:val="00EA31D7"/>
    <w:rPr>
      <w:b/>
      <w:bCs/>
    </w:rPr>
  </w:style>
  <w:style w:type="character" w:customStyle="1" w:styleId="TematkomentarzaZnak">
    <w:name w:val="Temat komentarza Znak"/>
    <w:link w:val="Tematkomentarza"/>
    <w:rsid w:val="00EA31D7"/>
    <w:rPr>
      <w:b/>
      <w:bCs/>
    </w:rPr>
  </w:style>
  <w:style w:type="paragraph" w:styleId="Tekstdymka">
    <w:name w:val="Balloon Text"/>
    <w:basedOn w:val="Normalny"/>
    <w:link w:val="TekstdymkaZnak"/>
    <w:rsid w:val="00E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A31D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16E7F"/>
    <w:rPr>
      <w:i/>
      <w:iCs/>
    </w:rPr>
  </w:style>
  <w:style w:type="paragraph" w:customStyle="1" w:styleId="Akapitzlist1">
    <w:name w:val="Akapit z listą1"/>
    <w:basedOn w:val="Normalny"/>
    <w:qFormat/>
    <w:rsid w:val="00E1061C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rsid w:val="00BB38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005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ic\Desktop\formularz%20zg&#322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EC66-2F50-4F9D-BFC5-3EB369F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Michalska</dc:creator>
  <cp:keywords/>
  <cp:lastModifiedBy>pracownik</cp:lastModifiedBy>
  <cp:revision>2</cp:revision>
  <cp:lastPrinted>2017-05-18T11:55:00Z</cp:lastPrinted>
  <dcterms:created xsi:type="dcterms:W3CDTF">2017-07-07T09:37:00Z</dcterms:created>
  <dcterms:modified xsi:type="dcterms:W3CDTF">2017-07-07T09:37:00Z</dcterms:modified>
</cp:coreProperties>
</file>